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074D" w14:textId="77777777" w:rsidR="004C756A" w:rsidRDefault="00DF64BB" w:rsidP="00EA1104">
      <w:pPr>
        <w:pStyle w:val="Strpavadinimas"/>
      </w:pPr>
      <w:r>
        <w:t>TITLE OF THE ARTICLE</w:t>
      </w:r>
      <w:bookmarkStart w:id="0" w:name="_GoBack"/>
      <w:bookmarkEnd w:id="0"/>
    </w:p>
    <w:p w14:paraId="197EDABC" w14:textId="77777777" w:rsidR="00EB4EDC" w:rsidRPr="00EB0231" w:rsidRDefault="00DF64BB" w:rsidP="00EB4EDC">
      <w:pPr>
        <w:pStyle w:val="Strautoriai"/>
        <w:rPr>
          <w:i/>
        </w:rPr>
      </w:pPr>
      <w:r>
        <w:rPr>
          <w:i/>
        </w:rPr>
        <w:t>Name</w:t>
      </w:r>
      <w:r w:rsidR="0061443C" w:rsidRPr="00EB0231">
        <w:rPr>
          <w:i/>
        </w:rPr>
        <w:t xml:space="preserve"> </w:t>
      </w:r>
      <w:r>
        <w:rPr>
          <w:i/>
        </w:rPr>
        <w:t>Surname</w:t>
      </w:r>
    </w:p>
    <w:p w14:paraId="329A15E5" w14:textId="77777777" w:rsidR="00994182" w:rsidRDefault="00DF64BB" w:rsidP="00EB0231">
      <w:pPr>
        <w:pStyle w:val="Strafiliacija"/>
        <w:spacing w:after="0"/>
      </w:pPr>
      <w:r>
        <w:t>Title of in</w:t>
      </w:r>
      <w:r w:rsidR="00EB0231">
        <w:t>s</w:t>
      </w:r>
      <w:r>
        <w:t>titution</w:t>
      </w:r>
    </w:p>
    <w:p w14:paraId="5C46C37D" w14:textId="77777777" w:rsidR="00EB0231" w:rsidRDefault="00EB0231" w:rsidP="00EB0231">
      <w:pPr>
        <w:pStyle w:val="Strafiliacija"/>
        <w:spacing w:after="0"/>
      </w:pPr>
    </w:p>
    <w:p w14:paraId="21C66F53" w14:textId="77777777" w:rsidR="00EB0231" w:rsidRPr="00C70A06" w:rsidRDefault="00EB0231" w:rsidP="00EB0231">
      <w:pPr>
        <w:pStyle w:val="Strafiliacija"/>
        <w:spacing w:after="0"/>
        <w:rPr>
          <w:b/>
          <w:i w:val="0"/>
          <w:sz w:val="22"/>
        </w:rPr>
      </w:pPr>
      <w:r w:rsidRPr="00C70A06">
        <w:rPr>
          <w:b/>
          <w:i w:val="0"/>
          <w:sz w:val="22"/>
        </w:rPr>
        <w:t>An</w:t>
      </w:r>
      <w:r w:rsidR="00DF64BB">
        <w:rPr>
          <w:b/>
          <w:i w:val="0"/>
          <w:sz w:val="22"/>
        </w:rPr>
        <w:t>notation</w:t>
      </w:r>
    </w:p>
    <w:p w14:paraId="54A97F9E" w14:textId="77777777" w:rsidR="00EB0231" w:rsidRPr="00EB0231" w:rsidRDefault="00EB0231" w:rsidP="00EB0231">
      <w:pPr>
        <w:pStyle w:val="Strafiliacija"/>
        <w:spacing w:after="0"/>
        <w:rPr>
          <w:b/>
        </w:rPr>
      </w:pPr>
    </w:p>
    <w:p w14:paraId="0591C0A5" w14:textId="77777777" w:rsidR="002D704D" w:rsidRDefault="00A81FB1" w:rsidP="00EB0231">
      <w:pPr>
        <w:pStyle w:val="Stranotacija"/>
      </w:pPr>
      <w:r w:rsidRPr="006E7E3A">
        <w:t>An</w:t>
      </w:r>
      <w:r w:rsidR="00DF64BB">
        <w:t>nota</w:t>
      </w:r>
      <w:r w:rsidR="00D95A66">
        <w:t>tion</w:t>
      </w:r>
      <w:r w:rsidRPr="006E7E3A">
        <w:t xml:space="preserve"> an</w:t>
      </w:r>
      <w:r w:rsidR="00DF64BB">
        <w:t>notation</w:t>
      </w:r>
      <w:r w:rsidRPr="006E7E3A">
        <w:t xml:space="preserve"> an</w:t>
      </w:r>
      <w:r w:rsidR="00D95A66">
        <w:t>notation</w:t>
      </w:r>
      <w:r w:rsidRPr="006E7E3A">
        <w:t xml:space="preserve"> an</w:t>
      </w:r>
      <w:r w:rsidR="00D95A66">
        <w:t xml:space="preserve">notation </w:t>
      </w:r>
      <w:r w:rsidRPr="006E7E3A">
        <w:t>an</w:t>
      </w:r>
      <w:r w:rsidR="00D95A66">
        <w:t xml:space="preserve">notation </w:t>
      </w:r>
      <w:r w:rsidRPr="006E7E3A">
        <w:t>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D95A66">
        <w:t>notation</w:t>
      </w:r>
      <w:r w:rsidRPr="006E7E3A">
        <w:t>.</w:t>
      </w:r>
      <w:r w:rsidR="00D95A66">
        <w:t xml:space="preserve"> annotation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p>
    <w:p w14:paraId="4398312A" w14:textId="77777777" w:rsidR="00DF64BB" w:rsidRDefault="00DF64BB" w:rsidP="00EB0231">
      <w:pPr>
        <w:pStyle w:val="Stranotacija"/>
      </w:pPr>
      <w:r>
        <w:t>annotation, annotation, annotation</w:t>
      </w:r>
    </w:p>
    <w:p w14:paraId="40A2ED14" w14:textId="77777777" w:rsidR="0061443C" w:rsidRDefault="00DF64BB" w:rsidP="00EB0231">
      <w:pPr>
        <w:pStyle w:val="Strraktazodziai"/>
      </w:pPr>
      <w:r>
        <w:rPr>
          <w:rStyle w:val="StrraktazodziaiboldChar"/>
        </w:rPr>
        <w:t>Key words</w:t>
      </w:r>
      <w:r w:rsidR="0061443C" w:rsidRPr="0061443C">
        <w:rPr>
          <w:rStyle w:val="StrraktazodziaiboldChar"/>
        </w:rPr>
        <w:t>:</w:t>
      </w:r>
      <w:r w:rsidR="0061443C" w:rsidRPr="0061443C">
        <w:t xml:space="preserve"> </w:t>
      </w:r>
      <w:r>
        <w:t>word, word, word, word................</w:t>
      </w:r>
      <w:r w:rsidR="00EB4EDC">
        <w:t>.</w:t>
      </w:r>
    </w:p>
    <w:p w14:paraId="456DE36B" w14:textId="77777777" w:rsidR="00EB0231" w:rsidRPr="00DE3940" w:rsidRDefault="00DF64BB" w:rsidP="00EB0231">
      <w:pPr>
        <w:pStyle w:val="Strraktazodziai"/>
        <w:jc w:val="center"/>
        <w:rPr>
          <w:sz w:val="22"/>
        </w:rPr>
      </w:pPr>
      <w:r>
        <w:rPr>
          <w:sz w:val="22"/>
        </w:rPr>
        <w:t>INTRODUCTION</w:t>
      </w:r>
    </w:p>
    <w:p w14:paraId="23BA60D5" w14:textId="77777777" w:rsidR="00ED1141" w:rsidRPr="00DE4DA2" w:rsidRDefault="00DE4DA2" w:rsidP="00DE4DA2">
      <w:pPr>
        <w:pStyle w:val="Strtekstas"/>
        <w:spacing w:before="120"/>
        <w:rPr>
          <w:szCs w:val="20"/>
        </w:rPr>
      </w:pPr>
      <w:r w:rsidRPr="00DE4DA2">
        <w:rPr>
          <w:szCs w:val="20"/>
        </w:rPr>
        <w:t xml:space="preserve">Text text text Text  text text Text  text text Text  text text Text  text text Text  text text  Text text text text </w:t>
      </w:r>
      <w:r w:rsidR="007401D0" w:rsidRPr="00DE4DA2">
        <w:rPr>
          <w:szCs w:val="20"/>
        </w:rPr>
        <w:t>.</w:t>
      </w:r>
      <w:r w:rsidR="00503266" w:rsidRPr="00DE4DA2">
        <w:rPr>
          <w:szCs w:val="20"/>
        </w:rPr>
        <w:t>Text</w:t>
      </w:r>
      <w:r w:rsidR="003D52A9" w:rsidRPr="00DE4DA2">
        <w:rPr>
          <w:szCs w:val="20"/>
        </w:rPr>
        <w:t xml:space="preserve"> text text t</w:t>
      </w:r>
      <w:r w:rsidR="009423F3" w:rsidRPr="00DE4DA2">
        <w:rPr>
          <w:szCs w:val="20"/>
        </w:rPr>
        <w:t>ext. Text text text text. Text text text text</w:t>
      </w:r>
    </w:p>
    <w:p w14:paraId="40218081" w14:textId="77777777" w:rsidR="00ED1141" w:rsidRPr="00DE4DA2" w:rsidRDefault="009423F3" w:rsidP="00ED1141">
      <w:pPr>
        <w:pStyle w:val="Strtekstas"/>
        <w:rPr>
          <w:szCs w:val="20"/>
        </w:rPr>
      </w:pPr>
      <w:r w:rsidRPr="00DE4DA2">
        <w:rPr>
          <w:szCs w:val="20"/>
        </w:rPr>
        <w:t>Text text text Text text text Text text text Text text  text Text text text Text  text  text Text</w:t>
      </w:r>
      <w:r w:rsidR="00EE1E6A" w:rsidRPr="00DE4DA2">
        <w:rPr>
          <w:szCs w:val="20"/>
        </w:rPr>
        <w:t xml:space="preserve"> Text text text  Text text</w:t>
      </w:r>
      <w:r w:rsidR="00ED1141" w:rsidRPr="00DE4DA2">
        <w:rPr>
          <w:szCs w:val="20"/>
        </w:rPr>
        <w:t xml:space="preserve"> te</w:t>
      </w:r>
      <w:r w:rsidR="00EE1E6A" w:rsidRPr="00DE4DA2">
        <w:rPr>
          <w:szCs w:val="20"/>
        </w:rPr>
        <w:t>xt text text Text text text T</w:t>
      </w:r>
      <w:r w:rsidR="00DE4DA2" w:rsidRPr="00DE4DA2">
        <w:rPr>
          <w:szCs w:val="20"/>
        </w:rPr>
        <w:t xml:space="preserve">ext text text Text text text. </w:t>
      </w:r>
    </w:p>
    <w:p w14:paraId="604BA662" w14:textId="77777777" w:rsidR="00ED1141" w:rsidRPr="00DE4DA2" w:rsidRDefault="00503266" w:rsidP="002547E3">
      <w:pPr>
        <w:pStyle w:val="Strbulletsarasas"/>
      </w:pPr>
      <w:r w:rsidRPr="00DE4DA2">
        <w:rPr>
          <w:szCs w:val="20"/>
        </w:rPr>
        <w:t xml:space="preserve"> List</w:t>
      </w:r>
      <w:r w:rsidR="009423F3" w:rsidRPr="00DE4DA2">
        <w:rPr>
          <w:szCs w:val="20"/>
        </w:rPr>
        <w:t xml:space="preserve"> list list list</w:t>
      </w:r>
      <w:r w:rsidR="00DE4DA2" w:rsidRPr="00DE4DA2">
        <w:rPr>
          <w:szCs w:val="20"/>
        </w:rPr>
        <w:t xml:space="preserve"> list</w:t>
      </w:r>
    </w:p>
    <w:p w14:paraId="513AEF6B" w14:textId="77777777" w:rsidR="009423F3" w:rsidRPr="00DE4DA2" w:rsidRDefault="00503266" w:rsidP="009423F3">
      <w:pPr>
        <w:pStyle w:val="Strbulletsarasas"/>
      </w:pPr>
      <w:r w:rsidRPr="00DE4DA2">
        <w:t xml:space="preserve"> List</w:t>
      </w:r>
      <w:r w:rsidR="009423F3" w:rsidRPr="00DE4DA2">
        <w:t xml:space="preserve"> list list list list</w:t>
      </w:r>
    </w:p>
    <w:p w14:paraId="5CFFB256" w14:textId="77777777" w:rsidR="005229D8" w:rsidRPr="00DE4DA2" w:rsidRDefault="00503266" w:rsidP="009423F3">
      <w:pPr>
        <w:pStyle w:val="Strbulletsarasas"/>
      </w:pPr>
      <w:r w:rsidRPr="00DE4DA2">
        <w:t>Text</w:t>
      </w:r>
      <w:r w:rsidR="009423F3" w:rsidRPr="00DE4DA2">
        <w:t xml:space="preserve"> text text  Text text text Text text text Text text text Text text text Text text text Text text text</w:t>
      </w:r>
    </w:p>
    <w:p w14:paraId="58697E9C" w14:textId="77777777" w:rsidR="005229D8" w:rsidRPr="00DE3940" w:rsidRDefault="00DF64BB" w:rsidP="00EB0231">
      <w:pPr>
        <w:pStyle w:val="Strposkyris"/>
        <w:numPr>
          <w:ilvl w:val="0"/>
          <w:numId w:val="27"/>
        </w:numPr>
        <w:jc w:val="center"/>
        <w:rPr>
          <w:b w:val="0"/>
          <w:sz w:val="22"/>
          <w:lang w:val="en-GB"/>
        </w:rPr>
      </w:pPr>
      <w:r>
        <w:rPr>
          <w:b w:val="0"/>
          <w:sz w:val="22"/>
          <w:lang w:val="en-GB"/>
        </w:rPr>
        <w:t>TITLE OF THE CHAPTER</w:t>
      </w:r>
    </w:p>
    <w:p w14:paraId="622AF9B1" w14:textId="77777777" w:rsidR="00B6446E" w:rsidRDefault="00DE4DA2" w:rsidP="00B6446E">
      <w:pPr>
        <w:pStyle w:val="Strtekstas"/>
      </w:pPr>
      <w:r>
        <w:t>Text text text</w:t>
      </w:r>
      <w:r w:rsidR="005229D8" w:rsidRPr="005229D8">
        <w:t xml:space="preserve"> </w:t>
      </w:r>
      <w:r>
        <w:t>Text text text</w:t>
      </w:r>
      <w:r w:rsidR="005229D8" w:rsidRPr="005229D8">
        <w:t xml:space="preserve"> </w:t>
      </w:r>
      <w:r>
        <w:t>Text text text Text</w:t>
      </w:r>
      <w:r w:rsidR="005229D8" w:rsidRPr="005229D8">
        <w:t xml:space="preserve"> </w:t>
      </w:r>
      <w:r>
        <w:t xml:space="preserve"> text</w:t>
      </w:r>
      <w:r w:rsidR="005229D8" w:rsidRPr="005229D8">
        <w:t xml:space="preserve"> </w:t>
      </w:r>
      <w:r>
        <w:t>Text text text</w:t>
      </w:r>
      <w:r w:rsidR="005229D8" w:rsidRPr="005229D8">
        <w:t xml:space="preserve">  </w:t>
      </w:r>
      <w:r>
        <w:t>Tekstas text text</w:t>
      </w:r>
      <w:r w:rsidR="005229D8" w:rsidRPr="005229D8">
        <w:t xml:space="preserve">  </w:t>
      </w:r>
      <w:r>
        <w:t>Text text text</w:t>
      </w:r>
      <w:r w:rsidR="007401D0">
        <w:t xml:space="preserve"> [1]</w:t>
      </w:r>
      <w:r w:rsidR="00EB4EDC">
        <w:t>.</w:t>
      </w:r>
    </w:p>
    <w:p w14:paraId="25B9DF08" w14:textId="77777777" w:rsidR="00B6446E" w:rsidRPr="00B6446E" w:rsidRDefault="00B6446E" w:rsidP="00B6446E">
      <w:pPr>
        <w:pStyle w:val="Strtekstas"/>
      </w:pPr>
      <w:r w:rsidRPr="00DE4DA2">
        <w:rPr>
          <w:szCs w:val="20"/>
        </w:rPr>
        <w:t>Text text text Text  text text Text  text text Text  text text Text  text text Text  text text  Text text text text .Text text text text. Text text text text. Text text text text</w:t>
      </w:r>
    </w:p>
    <w:p w14:paraId="66AE06AD" w14:textId="77777777" w:rsidR="00EB4EDC" w:rsidRDefault="00EB4EDC" w:rsidP="00BB49A6">
      <w:pPr>
        <w:pStyle w:val="Strtekstas"/>
      </w:pPr>
    </w:p>
    <w:p w14:paraId="3D4313B5" w14:textId="77777777" w:rsidR="005229D8" w:rsidRDefault="005229D8" w:rsidP="00BB49A6">
      <w:pPr>
        <w:pStyle w:val="Strtekstas"/>
      </w:pPr>
    </w:p>
    <w:p w14:paraId="5157E011" w14:textId="77777777" w:rsidR="00B417B7" w:rsidRDefault="0046319C" w:rsidP="00B417B7">
      <w:pPr>
        <w:pStyle w:val="Strpaveikslas"/>
      </w:pPr>
      <w:r w:rsidRPr="00566F6E">
        <w:drawing>
          <wp:inline distT="0" distB="0" distL="0" distR="0" wp14:anchorId="732956BC" wp14:editId="13F15C7E">
            <wp:extent cx="13716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p w14:paraId="333BD9CC" w14:textId="77777777" w:rsidR="00023A8D" w:rsidRPr="00C70A06" w:rsidRDefault="00DF64BB" w:rsidP="00EB0231">
      <w:pPr>
        <w:pStyle w:val="Strpaveikslaspav"/>
        <w:rPr>
          <w:sz w:val="20"/>
          <w:szCs w:val="20"/>
        </w:rPr>
      </w:pPr>
      <w:r w:rsidRPr="0046319C">
        <w:rPr>
          <w:color w:val="auto"/>
          <w:sz w:val="20"/>
          <w:szCs w:val="20"/>
        </w:rPr>
        <w:t>Figure 1</w:t>
      </w:r>
      <w:r w:rsidR="00B417B7" w:rsidRPr="00C70A06">
        <w:rPr>
          <w:sz w:val="20"/>
          <w:szCs w:val="20"/>
        </w:rPr>
        <w:t xml:space="preserve">. </w:t>
      </w:r>
      <w:r>
        <w:rPr>
          <w:rStyle w:val="StrpaveikslastekstasChar"/>
          <w:i/>
          <w:sz w:val="20"/>
          <w:szCs w:val="20"/>
        </w:rPr>
        <w:t>Title of the figure</w:t>
      </w:r>
    </w:p>
    <w:p w14:paraId="1A1F36FC" w14:textId="77777777" w:rsidR="005229D8" w:rsidRDefault="00B6446E" w:rsidP="00BB49A6">
      <w:pPr>
        <w:pStyle w:val="Strtekstas"/>
      </w:pPr>
      <w:r>
        <w:t>Text text text</w:t>
      </w:r>
      <w:r w:rsidR="005229D8" w:rsidRPr="005229D8">
        <w:t xml:space="preserve"> </w:t>
      </w:r>
      <w:r>
        <w:t>Text text text</w:t>
      </w:r>
      <w:r w:rsidR="005229D8" w:rsidRPr="005229D8">
        <w:t xml:space="preserve"> </w:t>
      </w:r>
      <w:r>
        <w:t>Text text text</w:t>
      </w:r>
      <w:r w:rsidR="005229D8" w:rsidRPr="005229D8">
        <w:t xml:space="preserve"> </w:t>
      </w:r>
      <w:r>
        <w:t>Text</w:t>
      </w:r>
      <w:r w:rsidR="005229D8" w:rsidRPr="005229D8">
        <w:t xml:space="preserve"> </w:t>
      </w:r>
      <w:r>
        <w:t xml:space="preserve"> text  text</w:t>
      </w:r>
      <w:r w:rsidR="005229D8" w:rsidRPr="005229D8">
        <w:t xml:space="preserve"> </w:t>
      </w:r>
      <w:r>
        <w:t xml:space="preserve">Text </w:t>
      </w:r>
      <w:r w:rsidR="005229D8" w:rsidRPr="005229D8">
        <w:t xml:space="preserve"> </w:t>
      </w:r>
      <w:r>
        <w:t xml:space="preserve"> text text </w:t>
      </w:r>
      <w:r w:rsidR="005229D8" w:rsidRPr="005229D8">
        <w:t xml:space="preserve"> </w:t>
      </w:r>
      <w:r>
        <w:t xml:space="preserve">Text text text </w:t>
      </w:r>
      <w:r w:rsidR="005229D8" w:rsidRPr="005229D8">
        <w:t xml:space="preserve"> </w:t>
      </w:r>
      <w:r>
        <w:t>Text</w:t>
      </w:r>
      <w:r w:rsidR="005229D8" w:rsidRPr="005229D8">
        <w:t xml:space="preserve"> </w:t>
      </w:r>
      <w:r>
        <w:t xml:space="preserve"> text text</w:t>
      </w:r>
      <w:r w:rsidR="007401D0">
        <w:t xml:space="preserve"> [2, 3].</w:t>
      </w:r>
    </w:p>
    <w:p w14:paraId="3A8D2D26" w14:textId="77777777" w:rsidR="00D95A66" w:rsidRDefault="00D95A66" w:rsidP="00EB0231">
      <w:pPr>
        <w:pStyle w:val="Strlenteletekstas"/>
        <w:jc w:val="left"/>
        <w:rPr>
          <w:b/>
        </w:rPr>
      </w:pPr>
    </w:p>
    <w:p w14:paraId="5509EF35" w14:textId="77777777" w:rsidR="006467C9" w:rsidRPr="0046319C" w:rsidRDefault="00DF64BB" w:rsidP="00EB0231">
      <w:pPr>
        <w:pStyle w:val="Strlenteletekstas"/>
        <w:jc w:val="left"/>
        <w:rPr>
          <w:color w:val="auto"/>
          <w:sz w:val="20"/>
          <w:szCs w:val="20"/>
        </w:rPr>
      </w:pPr>
      <w:r w:rsidRPr="0046319C">
        <w:rPr>
          <w:b/>
          <w:color w:val="auto"/>
          <w:sz w:val="20"/>
          <w:szCs w:val="20"/>
          <w:lang w:val="en-GB"/>
        </w:rPr>
        <w:t>Table 1</w:t>
      </w:r>
      <w:r w:rsidR="00EB0231" w:rsidRPr="0046319C">
        <w:rPr>
          <w:b/>
          <w:color w:val="auto"/>
          <w:sz w:val="20"/>
          <w:szCs w:val="20"/>
        </w:rPr>
        <w:t>.</w:t>
      </w:r>
      <w:r w:rsidR="00EB0231" w:rsidRPr="0046319C">
        <w:rPr>
          <w:color w:val="auto"/>
          <w:sz w:val="20"/>
          <w:szCs w:val="20"/>
        </w:rPr>
        <w:t xml:space="preserve"> </w:t>
      </w:r>
      <w:r w:rsidRPr="0046319C">
        <w:rPr>
          <w:i/>
          <w:color w:val="auto"/>
          <w:sz w:val="20"/>
          <w:szCs w:val="20"/>
        </w:rPr>
        <w:t>Title of the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209"/>
        <w:gridCol w:w="3209"/>
      </w:tblGrid>
      <w:tr w:rsidR="00D1211C" w:rsidRPr="006467C9" w14:paraId="0E22BB41" w14:textId="77777777" w:rsidTr="00D95A66">
        <w:tc>
          <w:tcPr>
            <w:tcW w:w="3176" w:type="dxa"/>
            <w:shd w:val="clear" w:color="auto" w:fill="auto"/>
          </w:tcPr>
          <w:p w14:paraId="792AAD60" w14:textId="77777777" w:rsidR="00BB49A6" w:rsidRPr="00B6446E" w:rsidRDefault="00BB49A6" w:rsidP="006467C9">
            <w:pPr>
              <w:pStyle w:val="Stranotacija"/>
              <w:rPr>
                <w:lang w:val="lt-LT"/>
              </w:rPr>
            </w:pPr>
          </w:p>
        </w:tc>
        <w:tc>
          <w:tcPr>
            <w:tcW w:w="3285" w:type="dxa"/>
            <w:shd w:val="clear" w:color="auto" w:fill="auto"/>
          </w:tcPr>
          <w:p w14:paraId="754A3601" w14:textId="77777777" w:rsidR="00BB49A6" w:rsidRPr="00B6446E" w:rsidRDefault="00BB49A6" w:rsidP="006467C9">
            <w:pPr>
              <w:pStyle w:val="Stranotacija"/>
              <w:rPr>
                <w:lang w:val="lt-LT"/>
              </w:rPr>
            </w:pPr>
          </w:p>
        </w:tc>
        <w:tc>
          <w:tcPr>
            <w:tcW w:w="3285" w:type="dxa"/>
            <w:shd w:val="clear" w:color="auto" w:fill="auto"/>
          </w:tcPr>
          <w:p w14:paraId="3B06C790" w14:textId="77777777" w:rsidR="00BB49A6" w:rsidRPr="00B6446E" w:rsidRDefault="00BB49A6" w:rsidP="006467C9">
            <w:pPr>
              <w:pStyle w:val="Stranotacija"/>
              <w:rPr>
                <w:lang w:val="lt-LT"/>
              </w:rPr>
            </w:pPr>
          </w:p>
        </w:tc>
      </w:tr>
      <w:tr w:rsidR="00D1211C" w:rsidRPr="006467C9" w14:paraId="3D23B6DF" w14:textId="77777777" w:rsidTr="00D95A66">
        <w:tc>
          <w:tcPr>
            <w:tcW w:w="3176" w:type="dxa"/>
            <w:shd w:val="clear" w:color="auto" w:fill="auto"/>
          </w:tcPr>
          <w:p w14:paraId="65765B37" w14:textId="77777777" w:rsidR="00BB49A6" w:rsidRPr="00B6446E" w:rsidRDefault="00BB49A6" w:rsidP="006467C9">
            <w:pPr>
              <w:pStyle w:val="Stranotacija"/>
              <w:rPr>
                <w:lang w:val="lt-LT"/>
              </w:rPr>
            </w:pPr>
          </w:p>
        </w:tc>
        <w:tc>
          <w:tcPr>
            <w:tcW w:w="3285" w:type="dxa"/>
            <w:shd w:val="clear" w:color="auto" w:fill="auto"/>
          </w:tcPr>
          <w:p w14:paraId="08964C70" w14:textId="77777777" w:rsidR="00BB49A6" w:rsidRPr="00B6446E" w:rsidRDefault="00BB49A6" w:rsidP="006467C9">
            <w:pPr>
              <w:pStyle w:val="Stranotacija"/>
              <w:rPr>
                <w:lang w:val="lt-LT"/>
              </w:rPr>
            </w:pPr>
          </w:p>
        </w:tc>
        <w:tc>
          <w:tcPr>
            <w:tcW w:w="3285" w:type="dxa"/>
            <w:shd w:val="clear" w:color="auto" w:fill="auto"/>
          </w:tcPr>
          <w:p w14:paraId="08FF170B" w14:textId="77777777" w:rsidR="00BB49A6" w:rsidRPr="00B6446E" w:rsidRDefault="00BB49A6" w:rsidP="006467C9">
            <w:pPr>
              <w:pStyle w:val="Stranotacija"/>
              <w:rPr>
                <w:lang w:val="lt-LT"/>
              </w:rPr>
            </w:pPr>
          </w:p>
        </w:tc>
      </w:tr>
    </w:tbl>
    <w:p w14:paraId="1E2B537E" w14:textId="77777777" w:rsidR="005229D8" w:rsidRDefault="005229D8" w:rsidP="00011359">
      <w:pPr>
        <w:pStyle w:val="Strtekstas"/>
      </w:pPr>
    </w:p>
    <w:p w14:paraId="7F2ED160" w14:textId="77777777" w:rsidR="00B6446E" w:rsidRDefault="00B6446E" w:rsidP="00B6446E">
      <w:pPr>
        <w:pStyle w:val="Strtekstas"/>
      </w:pPr>
      <w:r>
        <w:t>Text text text</w:t>
      </w:r>
      <w:r w:rsidRPr="005229D8">
        <w:t xml:space="preserve"> </w:t>
      </w:r>
      <w:r>
        <w:t>Text text text</w:t>
      </w:r>
      <w:r w:rsidRPr="005229D8">
        <w:t xml:space="preserve"> </w:t>
      </w:r>
      <w:r>
        <w:t>Text text text</w:t>
      </w:r>
      <w:r w:rsidRPr="005229D8">
        <w:t xml:space="preserve"> </w:t>
      </w:r>
      <w:r>
        <w:t>Text</w:t>
      </w:r>
      <w:r w:rsidRPr="005229D8">
        <w:t xml:space="preserve"> </w:t>
      </w:r>
      <w:r>
        <w:t xml:space="preserve"> text  text</w:t>
      </w:r>
      <w:r w:rsidRPr="005229D8">
        <w:t xml:space="preserve"> </w:t>
      </w:r>
      <w:r>
        <w:t xml:space="preserve">Text </w:t>
      </w:r>
      <w:r w:rsidRPr="005229D8">
        <w:t xml:space="preserve"> </w:t>
      </w:r>
      <w:r>
        <w:t xml:space="preserve"> text text </w:t>
      </w:r>
      <w:r w:rsidRPr="005229D8">
        <w:t xml:space="preserve"> </w:t>
      </w:r>
      <w:r>
        <w:t xml:space="preserve">Text text text </w:t>
      </w:r>
      <w:r w:rsidRPr="005229D8">
        <w:t xml:space="preserve"> </w:t>
      </w:r>
      <w:r>
        <w:t>Text</w:t>
      </w:r>
      <w:r w:rsidRPr="005229D8">
        <w:t xml:space="preserve"> </w:t>
      </w:r>
      <w:r>
        <w:t xml:space="preserve"> text text </w:t>
      </w:r>
    </w:p>
    <w:p w14:paraId="42235074" w14:textId="77777777" w:rsidR="00B6446E" w:rsidRDefault="00B6446E" w:rsidP="00B6446E">
      <w:pPr>
        <w:pStyle w:val="Strtekstas"/>
        <w:ind w:firstLine="0"/>
      </w:pPr>
      <w:r>
        <w:t>Text text text</w:t>
      </w:r>
      <w:r w:rsidRPr="005229D8">
        <w:t xml:space="preserve"> </w:t>
      </w:r>
      <w:r>
        <w:t>Text text text</w:t>
      </w:r>
      <w:r w:rsidRPr="005229D8">
        <w:t xml:space="preserve"> </w:t>
      </w:r>
      <w:r>
        <w:t>Text text text</w:t>
      </w:r>
      <w:r w:rsidRPr="005229D8">
        <w:t xml:space="preserve"> </w:t>
      </w:r>
      <w:r>
        <w:t>Text</w:t>
      </w:r>
      <w:r w:rsidRPr="005229D8">
        <w:t xml:space="preserve"> </w:t>
      </w:r>
      <w:r>
        <w:t xml:space="preserve"> text  text</w:t>
      </w:r>
      <w:r w:rsidRPr="005229D8">
        <w:t xml:space="preserve"> </w:t>
      </w:r>
      <w:r>
        <w:t xml:space="preserve">Text </w:t>
      </w:r>
      <w:r w:rsidRPr="005229D8">
        <w:t xml:space="preserve"> </w:t>
      </w:r>
      <w:r>
        <w:t xml:space="preserve"> text text </w:t>
      </w:r>
      <w:r w:rsidRPr="005229D8">
        <w:t xml:space="preserve"> </w:t>
      </w:r>
      <w:r>
        <w:t xml:space="preserve">Text text text </w:t>
      </w:r>
      <w:r w:rsidRPr="005229D8">
        <w:t xml:space="preserve"> </w:t>
      </w:r>
      <w:r>
        <w:t>Text</w:t>
      </w:r>
      <w:r w:rsidRPr="005229D8">
        <w:t xml:space="preserve"> </w:t>
      </w:r>
      <w:r>
        <w:t xml:space="preserve"> text text text Text text text </w:t>
      </w:r>
    </w:p>
    <w:p w14:paraId="5FD2404A" w14:textId="77777777" w:rsidR="00B6446E" w:rsidRDefault="00B6446E" w:rsidP="00B6446E">
      <w:pPr>
        <w:pStyle w:val="Strlenteletekstas"/>
        <w:jc w:val="left"/>
        <w:rPr>
          <w:b/>
        </w:rPr>
      </w:pPr>
    </w:p>
    <w:p w14:paraId="1FF94208" w14:textId="77777777" w:rsidR="00B6446E" w:rsidRDefault="00B6446E" w:rsidP="007401D0">
      <w:pPr>
        <w:pStyle w:val="Strtekstas"/>
        <w:spacing w:after="120"/>
      </w:pPr>
    </w:p>
    <w:p w14:paraId="3866FD01" w14:textId="77777777" w:rsidR="005229D8" w:rsidRDefault="005229D8" w:rsidP="00B6446E">
      <w:pPr>
        <w:pStyle w:val="Strtekstas"/>
        <w:spacing w:after="120"/>
        <w:ind w:firstLine="0"/>
      </w:pPr>
    </w:p>
    <w:p w14:paraId="6204EFDF" w14:textId="77777777" w:rsidR="00DF64BB" w:rsidRDefault="00DF64BB" w:rsidP="00DE3940">
      <w:pPr>
        <w:pStyle w:val="Strliteraturaskyrius"/>
        <w:jc w:val="center"/>
        <w:rPr>
          <w:b w:val="0"/>
        </w:rPr>
      </w:pPr>
    </w:p>
    <w:p w14:paraId="7273160D" w14:textId="77777777" w:rsidR="00DE3940" w:rsidRDefault="00DF64BB" w:rsidP="00DE3940">
      <w:pPr>
        <w:pStyle w:val="Strliteraturaskyrius"/>
        <w:jc w:val="center"/>
        <w:rPr>
          <w:b w:val="0"/>
        </w:rPr>
      </w:pPr>
      <w:r>
        <w:rPr>
          <w:b w:val="0"/>
        </w:rPr>
        <w:t>CONCLUSIONS</w:t>
      </w:r>
    </w:p>
    <w:p w14:paraId="4421DAF9" w14:textId="77777777" w:rsidR="00DE3940" w:rsidRPr="00DE3940" w:rsidRDefault="00DE3940" w:rsidP="00DE3940">
      <w:pPr>
        <w:pStyle w:val="Strliteraturaskyrius"/>
        <w:numPr>
          <w:ilvl w:val="0"/>
          <w:numId w:val="29"/>
        </w:numPr>
        <w:rPr>
          <w:b w:val="0"/>
          <w:sz w:val="20"/>
          <w:szCs w:val="20"/>
        </w:rPr>
      </w:pPr>
      <w:r w:rsidRPr="00DE3940">
        <w:rPr>
          <w:b w:val="0"/>
          <w:sz w:val="20"/>
          <w:szCs w:val="20"/>
        </w:rPr>
        <w:t>Te</w:t>
      </w:r>
      <w:r w:rsidR="00D95A66">
        <w:rPr>
          <w:b w:val="0"/>
          <w:sz w:val="20"/>
          <w:szCs w:val="20"/>
        </w:rPr>
        <w:t>xt</w:t>
      </w:r>
      <w:r w:rsidRPr="00DE3940">
        <w:rPr>
          <w:b w:val="0"/>
          <w:sz w:val="20"/>
          <w:szCs w:val="20"/>
        </w:rPr>
        <w:t>, te</w:t>
      </w:r>
      <w:r w:rsidR="00D95A66">
        <w:rPr>
          <w:b w:val="0"/>
          <w:sz w:val="20"/>
          <w:szCs w:val="20"/>
        </w:rPr>
        <w:t>xt</w:t>
      </w:r>
      <w:r w:rsidRPr="00DE3940">
        <w:rPr>
          <w:b w:val="0"/>
          <w:sz w:val="20"/>
          <w:szCs w:val="20"/>
        </w:rPr>
        <w:t>............</w:t>
      </w:r>
    </w:p>
    <w:p w14:paraId="61DA4BCF" w14:textId="77777777" w:rsidR="00DE3940" w:rsidRPr="0092052B" w:rsidRDefault="00DE3940" w:rsidP="00DE3940">
      <w:pPr>
        <w:pStyle w:val="Strliteraturaskyrius"/>
        <w:numPr>
          <w:ilvl w:val="0"/>
          <w:numId w:val="29"/>
        </w:numPr>
        <w:rPr>
          <w:b w:val="0"/>
          <w:sz w:val="20"/>
          <w:szCs w:val="20"/>
        </w:rPr>
      </w:pPr>
      <w:r w:rsidRPr="00DE3940">
        <w:rPr>
          <w:b w:val="0"/>
          <w:sz w:val="20"/>
          <w:szCs w:val="20"/>
        </w:rPr>
        <w:t>Te</w:t>
      </w:r>
      <w:r w:rsidR="00D95A66">
        <w:rPr>
          <w:b w:val="0"/>
          <w:sz w:val="20"/>
          <w:szCs w:val="20"/>
        </w:rPr>
        <w:t>xt</w:t>
      </w:r>
      <w:r>
        <w:rPr>
          <w:b w:val="0"/>
          <w:sz w:val="20"/>
          <w:szCs w:val="20"/>
        </w:rPr>
        <w:t>, te</w:t>
      </w:r>
      <w:r w:rsidR="00D95A66">
        <w:rPr>
          <w:b w:val="0"/>
          <w:sz w:val="20"/>
          <w:szCs w:val="20"/>
        </w:rPr>
        <w:t>xt</w:t>
      </w:r>
      <w:r>
        <w:rPr>
          <w:b w:val="0"/>
          <w:sz w:val="20"/>
          <w:szCs w:val="20"/>
        </w:rPr>
        <w:t>.............</w:t>
      </w:r>
    </w:p>
    <w:p w14:paraId="0E9B3DBC" w14:textId="77777777" w:rsidR="005229D8" w:rsidRPr="00C70A06" w:rsidRDefault="00BB49A6" w:rsidP="00EB0231">
      <w:pPr>
        <w:pStyle w:val="Strliteraturaskyrius"/>
        <w:jc w:val="center"/>
      </w:pPr>
      <w:r w:rsidRPr="00C70A06">
        <w:t>Li</w:t>
      </w:r>
      <w:r w:rsidR="00DF64BB">
        <w:t>st of references</w:t>
      </w:r>
    </w:p>
    <w:p w14:paraId="749C2099" w14:textId="77777777" w:rsidR="003422B1" w:rsidRPr="003422B1" w:rsidRDefault="003422B1" w:rsidP="003422B1">
      <w:pPr>
        <w:pStyle w:val="Strliteraturasarasas"/>
        <w:rPr>
          <w:i/>
          <w:iCs/>
          <w:lang w:eastAsia="lt-LT"/>
        </w:rPr>
      </w:pPr>
      <w:r w:rsidRPr="003422B1">
        <w:rPr>
          <w:lang w:eastAsia="lt-LT"/>
        </w:rPr>
        <w:t xml:space="preserve">BALČIŪNIENĖ, R. Didžiausi biudžetai – socialinei medijai ir turinio rinkodarai. </w:t>
      </w:r>
      <w:r w:rsidRPr="003422B1">
        <w:rPr>
          <w:i/>
          <w:iCs/>
          <w:lang w:eastAsia="lt-LT"/>
        </w:rPr>
        <w:t>Verslo</w:t>
      </w:r>
      <w:r>
        <w:rPr>
          <w:i/>
          <w:iCs/>
          <w:lang w:eastAsia="lt-LT"/>
        </w:rPr>
        <w:t xml:space="preserve"> </w:t>
      </w:r>
      <w:r w:rsidRPr="003422B1">
        <w:rPr>
          <w:rFonts w:eastAsia="TimesNewRomanPSMT"/>
          <w:i/>
          <w:iCs/>
          <w:szCs w:val="18"/>
          <w:lang w:eastAsia="lt-LT"/>
        </w:rPr>
        <w:t>žinios</w:t>
      </w:r>
      <w:r w:rsidRPr="003422B1">
        <w:rPr>
          <w:rFonts w:eastAsia="TimesNewRomanPSMT"/>
          <w:szCs w:val="18"/>
          <w:lang w:eastAsia="lt-LT"/>
        </w:rPr>
        <w:t>, 2016, vasario 3 d. Nr. 18 (4474), p. 12–14. ISSN 1392-2807</w:t>
      </w:r>
    </w:p>
    <w:p w14:paraId="249B7C7A" w14:textId="77777777" w:rsidR="00982645" w:rsidRPr="003422B1" w:rsidRDefault="00F934FF" w:rsidP="00C70A06">
      <w:pPr>
        <w:pStyle w:val="Strliteraturasarasas"/>
        <w:rPr>
          <w:i/>
          <w:szCs w:val="18"/>
        </w:rPr>
      </w:pPr>
      <w:r>
        <w:t>DIKČIUS, R. Kelių naudotojo mokesti</w:t>
      </w:r>
      <w:r w:rsidR="00CF2689">
        <w:t>s</w:t>
      </w:r>
      <w:r>
        <w:t xml:space="preserve"> lengviesiems automobiliams. </w:t>
      </w:r>
      <w:r w:rsidRPr="00F934FF">
        <w:rPr>
          <w:i/>
        </w:rPr>
        <w:t>Apskaitos</w:t>
      </w:r>
      <w:r w:rsidR="003422B1">
        <w:rPr>
          <w:i/>
        </w:rPr>
        <w:t xml:space="preserve">, </w:t>
      </w:r>
      <w:r>
        <w:rPr>
          <w:i/>
        </w:rPr>
        <w:t>audito ir mokesčių aktualijos</w:t>
      </w:r>
      <w:r w:rsidRPr="00F934FF">
        <w:t xml:space="preserve">, </w:t>
      </w:r>
      <w:r w:rsidRPr="00F934FF">
        <w:rPr>
          <w:lang w:val="en-GB"/>
        </w:rPr>
        <w:t>2012</w:t>
      </w:r>
      <w:r>
        <w:rPr>
          <w:lang w:val="en-GB"/>
        </w:rPr>
        <w:t>, Nr. 22 (694), p.13</w:t>
      </w:r>
      <w:r w:rsidRPr="003422B1">
        <w:rPr>
          <w:szCs w:val="18"/>
          <w:lang w:val="en-GB"/>
        </w:rPr>
        <w:t>.</w:t>
      </w:r>
      <w:r w:rsidR="003422B1" w:rsidRPr="003422B1">
        <w:rPr>
          <w:szCs w:val="18"/>
          <w:lang w:eastAsia="lt-LT"/>
        </w:rPr>
        <w:t xml:space="preserve"> ISSN 1392-4087</w:t>
      </w:r>
    </w:p>
    <w:p w14:paraId="7C032790" w14:textId="77777777" w:rsidR="003422B1" w:rsidRPr="003422B1" w:rsidRDefault="003422B1" w:rsidP="003422B1">
      <w:pPr>
        <w:pStyle w:val="Strliteraturasarasas"/>
        <w:rPr>
          <w:i/>
          <w:szCs w:val="18"/>
        </w:rPr>
      </w:pPr>
      <w:r w:rsidRPr="003422B1">
        <w:rPr>
          <w:rFonts w:eastAsia="TimesNewRomanPSMT"/>
          <w:szCs w:val="18"/>
          <w:lang w:eastAsia="lt-LT"/>
        </w:rPr>
        <w:t>KANAPICKIENĖ, R</w:t>
      </w:r>
      <w:r>
        <w:rPr>
          <w:rFonts w:eastAsia="TimesNewRomanPSMT"/>
          <w:szCs w:val="18"/>
          <w:lang w:eastAsia="lt-LT"/>
        </w:rPr>
        <w:t>.</w:t>
      </w:r>
      <w:r w:rsidRPr="003422B1">
        <w:rPr>
          <w:rFonts w:eastAsia="TimesNewRomanPSMT"/>
          <w:szCs w:val="18"/>
          <w:lang w:eastAsia="lt-LT"/>
        </w:rPr>
        <w:t>; RUDŽIONIENĖ, K</w:t>
      </w:r>
      <w:r>
        <w:rPr>
          <w:rFonts w:eastAsia="TimesNewRomanPSMT"/>
          <w:szCs w:val="18"/>
          <w:lang w:eastAsia="lt-LT"/>
        </w:rPr>
        <w:t>.</w:t>
      </w:r>
      <w:r w:rsidRPr="003422B1">
        <w:rPr>
          <w:rFonts w:eastAsia="TimesNewRomanPSMT"/>
          <w:szCs w:val="18"/>
          <w:lang w:eastAsia="lt-LT"/>
        </w:rPr>
        <w:t xml:space="preserve">; JEFIMOVAS, B. </w:t>
      </w:r>
      <w:r w:rsidRPr="003422B1">
        <w:rPr>
          <w:rFonts w:eastAsia="TimesNewRomanPSMT"/>
          <w:i/>
          <w:iCs/>
          <w:szCs w:val="18"/>
          <w:lang w:eastAsia="lt-LT"/>
        </w:rPr>
        <w:t>Finansinė</w:t>
      </w:r>
      <w:r w:rsidRPr="003422B1">
        <w:rPr>
          <w:i/>
          <w:szCs w:val="18"/>
        </w:rPr>
        <w:t xml:space="preserve"> </w:t>
      </w:r>
      <w:r w:rsidRPr="003422B1">
        <w:rPr>
          <w:rFonts w:eastAsia="TimesNewRomanPSMT"/>
          <w:i/>
          <w:iCs/>
          <w:szCs w:val="18"/>
          <w:lang w:eastAsia="lt-LT"/>
        </w:rPr>
        <w:t xml:space="preserve">apskaita. </w:t>
      </w:r>
      <w:r w:rsidRPr="003422B1">
        <w:rPr>
          <w:rFonts w:eastAsia="TimesNewRomanPSMT"/>
          <w:szCs w:val="18"/>
          <w:lang w:eastAsia="lt-LT"/>
        </w:rPr>
        <w:t xml:space="preserve">Vilnius, </w:t>
      </w:r>
      <w:r w:rsidR="00CF2689" w:rsidRPr="00CF2689">
        <w:rPr>
          <w:rFonts w:eastAsia="TimesNewRomanPSMT"/>
          <w:i/>
          <w:szCs w:val="18"/>
          <w:lang w:eastAsia="lt-LT"/>
        </w:rPr>
        <w:t>Vilnaus uiversiteto leidykla</w:t>
      </w:r>
      <w:r w:rsidR="00CF2689">
        <w:rPr>
          <w:rFonts w:eastAsia="TimesNewRomanPSMT"/>
          <w:szCs w:val="18"/>
          <w:lang w:eastAsia="lt-LT"/>
        </w:rPr>
        <w:t xml:space="preserve">. </w:t>
      </w:r>
      <w:r w:rsidRPr="003422B1">
        <w:rPr>
          <w:rFonts w:eastAsia="TimesNewRomanPSMT"/>
          <w:szCs w:val="18"/>
          <w:lang w:eastAsia="lt-LT"/>
        </w:rPr>
        <w:t>2008. 314 p. ISBN 978-9955-33-286-2</w:t>
      </w:r>
    </w:p>
    <w:p w14:paraId="2011B7F3" w14:textId="77777777" w:rsidR="003422B1" w:rsidRPr="003422B1" w:rsidRDefault="00F934FF" w:rsidP="00F934FF">
      <w:pPr>
        <w:pStyle w:val="Strliteraturasarasas"/>
        <w:rPr>
          <w:i/>
        </w:rPr>
      </w:pPr>
      <w:r w:rsidRPr="003422B1">
        <w:rPr>
          <w:szCs w:val="18"/>
        </w:rPr>
        <w:t xml:space="preserve">KARDELIS, K. </w:t>
      </w:r>
      <w:r w:rsidRPr="003422B1">
        <w:rPr>
          <w:i/>
          <w:szCs w:val="18"/>
        </w:rPr>
        <w:t>Mokslinių tyrimų</w:t>
      </w:r>
      <w:r w:rsidRPr="00F934FF">
        <w:rPr>
          <w:i/>
        </w:rPr>
        <w:t xml:space="preserve"> metodologija ir metodai. </w:t>
      </w:r>
      <w:r w:rsidRPr="00CF2689">
        <w:t>Vilnius</w:t>
      </w:r>
      <w:r w:rsidR="003422B1">
        <w:rPr>
          <w:i/>
        </w:rPr>
        <w:t>,</w:t>
      </w:r>
      <w:r>
        <w:rPr>
          <w:i/>
        </w:rPr>
        <w:t xml:space="preserve"> Mokslo ir enciklopedijų leidybos centras</w:t>
      </w:r>
      <w:r w:rsidR="00CF2689">
        <w:rPr>
          <w:i/>
        </w:rPr>
        <w:t>.</w:t>
      </w:r>
      <w:r>
        <w:rPr>
          <w:i/>
        </w:rPr>
        <w:t xml:space="preserve"> </w:t>
      </w:r>
      <w:r>
        <w:rPr>
          <w:lang w:val="en-GB"/>
        </w:rPr>
        <w:t>2016.</w:t>
      </w:r>
      <w:r w:rsidR="003422B1">
        <w:rPr>
          <w:lang w:val="en-GB"/>
        </w:rPr>
        <w:t xml:space="preserve"> </w:t>
      </w:r>
      <w:r>
        <w:rPr>
          <w:lang w:val="en-GB"/>
        </w:rPr>
        <w:t xml:space="preserve">488 </w:t>
      </w:r>
      <w:r w:rsidR="003422B1">
        <w:rPr>
          <w:lang w:val="en-GB"/>
        </w:rPr>
        <w:t>p.</w:t>
      </w:r>
    </w:p>
    <w:p w14:paraId="62CAA9D6" w14:textId="77777777" w:rsidR="00F934FF" w:rsidRDefault="00F934FF" w:rsidP="003422B1">
      <w:pPr>
        <w:pStyle w:val="Strliteraturasarasas"/>
        <w:numPr>
          <w:ilvl w:val="0"/>
          <w:numId w:val="0"/>
        </w:numPr>
        <w:ind w:left="357"/>
      </w:pPr>
      <w:r>
        <w:rPr>
          <w:lang w:val="en-GB"/>
        </w:rPr>
        <w:t xml:space="preserve">ISBN </w:t>
      </w:r>
      <w:r>
        <w:t>978-5-420-01771-5.</w:t>
      </w:r>
    </w:p>
    <w:p w14:paraId="13E2584D" w14:textId="77777777" w:rsidR="003422B1" w:rsidRPr="00CF2689" w:rsidRDefault="00CF2689" w:rsidP="00CF2689">
      <w:pPr>
        <w:pStyle w:val="Strliteraturasarasas"/>
        <w:rPr>
          <w:rFonts w:eastAsia="TimesNewRomanPSMT"/>
          <w:lang w:eastAsia="lt-LT"/>
        </w:rPr>
      </w:pPr>
      <w:r w:rsidRPr="00CF2689">
        <w:rPr>
          <w:i/>
          <w:iCs/>
          <w:lang w:eastAsia="lt-LT"/>
        </w:rPr>
        <w:t xml:space="preserve">Finansinių rodiklių skaičiuoklės </w:t>
      </w:r>
      <w:r w:rsidRPr="00CF2689">
        <w:rPr>
          <w:lang w:eastAsia="lt-LT"/>
        </w:rPr>
        <w:t>[interaktyv</w:t>
      </w:r>
      <w:r w:rsidRPr="00CF2689">
        <w:rPr>
          <w:rFonts w:eastAsia="TimesNewRomanPSMT"/>
          <w:lang w:eastAsia="lt-LT"/>
        </w:rPr>
        <w:t>us]. UAB „Auditum“ [žiūrėta 201</w:t>
      </w:r>
      <w:r w:rsidRPr="00CF2689">
        <w:rPr>
          <w:lang w:eastAsia="lt-LT"/>
        </w:rPr>
        <w:t xml:space="preserve">8 </w:t>
      </w:r>
      <w:r w:rsidRPr="00CF2689">
        <w:rPr>
          <w:rFonts w:eastAsia="TimesNewRomanPSMT"/>
          <w:lang w:eastAsia="lt-LT"/>
        </w:rPr>
        <w:t xml:space="preserve">m. gegužės 7 </w:t>
      </w:r>
      <w:r w:rsidRPr="00CF2689">
        <w:rPr>
          <w:rFonts w:eastAsia="TimesNewRomanPSMT"/>
          <w:szCs w:val="18"/>
          <w:lang w:eastAsia="lt-LT"/>
        </w:rPr>
        <w:t xml:space="preserve">d.]. Prieiga per internetą: </w:t>
      </w:r>
      <w:hyperlink r:id="rId8" w:history="1">
        <w:r w:rsidRPr="00CF2689">
          <w:rPr>
            <w:rStyle w:val="Hyperlink"/>
            <w:color w:val="auto"/>
            <w:szCs w:val="18"/>
            <w:u w:val="none"/>
            <w:lang w:eastAsia="lt-LT"/>
          </w:rPr>
          <w:t>http://www.auditum.lt/index.php/finansiniu-rodikliu-skaiciuokles.html</w:t>
        </w:r>
      </w:hyperlink>
    </w:p>
    <w:p w14:paraId="6D62487A" w14:textId="77777777" w:rsidR="00CF2689" w:rsidRPr="00CF2689" w:rsidRDefault="00CF2689" w:rsidP="00CF2689">
      <w:pPr>
        <w:pStyle w:val="Strliteraturasarasas"/>
        <w:rPr>
          <w:rFonts w:eastAsia="TimesNewRomanPSMT"/>
          <w:lang w:eastAsia="lt-LT"/>
        </w:rPr>
      </w:pPr>
      <w:r w:rsidRPr="00CF2689">
        <w:rPr>
          <w:szCs w:val="18"/>
          <w:lang w:eastAsia="lt-LT"/>
        </w:rPr>
        <w:t>SULL, D</w:t>
      </w:r>
      <w:r>
        <w:rPr>
          <w:szCs w:val="18"/>
          <w:lang w:eastAsia="lt-LT"/>
        </w:rPr>
        <w:t>.</w:t>
      </w:r>
      <w:r w:rsidRPr="00CF2689">
        <w:rPr>
          <w:szCs w:val="18"/>
          <w:lang w:eastAsia="lt-LT"/>
        </w:rPr>
        <w:t xml:space="preserve"> N.; SPINOSA, Ch. Promise-Based Management</w:t>
      </w:r>
      <w:r w:rsidRPr="00CF2689">
        <w:rPr>
          <w:color w:val="333333"/>
          <w:szCs w:val="18"/>
          <w:lang w:eastAsia="lt-LT"/>
        </w:rPr>
        <w:t xml:space="preserve">. </w:t>
      </w:r>
      <w:r w:rsidRPr="00CF2689">
        <w:rPr>
          <w:color w:val="000000"/>
          <w:szCs w:val="18"/>
          <w:lang w:eastAsia="lt-LT"/>
        </w:rPr>
        <w:t xml:space="preserve">[interaktyvus]. </w:t>
      </w:r>
      <w:r w:rsidRPr="00CF2689">
        <w:rPr>
          <w:color w:val="333333"/>
          <w:szCs w:val="18"/>
          <w:lang w:eastAsia="lt-LT"/>
        </w:rPr>
        <w:t>Harvard</w:t>
      </w:r>
      <w:r>
        <w:rPr>
          <w:color w:val="333333"/>
          <w:szCs w:val="18"/>
          <w:lang w:eastAsia="lt-LT"/>
        </w:rPr>
        <w:t xml:space="preserve"> </w:t>
      </w:r>
      <w:r w:rsidRPr="00CF2689">
        <w:rPr>
          <w:color w:val="000000"/>
          <w:szCs w:val="18"/>
          <w:lang w:eastAsia="lt-LT"/>
        </w:rPr>
        <w:t>Business Review</w:t>
      </w:r>
      <w:r w:rsidRPr="00CF2689">
        <w:rPr>
          <w:i/>
          <w:iCs/>
          <w:color w:val="000000"/>
          <w:szCs w:val="18"/>
          <w:lang w:eastAsia="lt-LT"/>
        </w:rPr>
        <w:t xml:space="preserve">, </w:t>
      </w:r>
      <w:r w:rsidRPr="00CF2689">
        <w:rPr>
          <w:color w:val="000000"/>
          <w:szCs w:val="18"/>
          <w:lang w:eastAsia="lt-LT"/>
        </w:rPr>
        <w:t xml:space="preserve">2017, Nr. 85, p. 78-86. ISSN </w:t>
      </w:r>
      <w:r w:rsidRPr="00CF2689">
        <w:rPr>
          <w:color w:val="333333"/>
          <w:szCs w:val="18"/>
          <w:lang w:eastAsia="lt-LT"/>
        </w:rPr>
        <w:t xml:space="preserve">0017-8012 </w:t>
      </w:r>
      <w:r w:rsidRPr="00CF2689">
        <w:rPr>
          <w:rFonts w:eastAsia="TimesNewRomanPSMT"/>
          <w:color w:val="000000"/>
          <w:szCs w:val="18"/>
          <w:lang w:eastAsia="lt-LT"/>
        </w:rPr>
        <w:t xml:space="preserve">[žiūrėta </w:t>
      </w:r>
      <w:r w:rsidRPr="00CF2689">
        <w:rPr>
          <w:color w:val="000000"/>
          <w:szCs w:val="18"/>
          <w:lang w:eastAsia="lt-LT"/>
        </w:rPr>
        <w:t xml:space="preserve">2018 m. sausio 3 d.]. </w:t>
      </w:r>
      <w:r w:rsidRPr="00CF2689">
        <w:rPr>
          <w:color w:val="333333"/>
          <w:szCs w:val="18"/>
          <w:lang w:eastAsia="lt-LT"/>
        </w:rPr>
        <w:t>Prieiga per</w:t>
      </w:r>
      <w:r>
        <w:rPr>
          <w:color w:val="333333"/>
          <w:szCs w:val="18"/>
          <w:lang w:eastAsia="lt-LT"/>
        </w:rPr>
        <w:t xml:space="preserve"> </w:t>
      </w:r>
      <w:r w:rsidRPr="00CF2689">
        <w:rPr>
          <w:rFonts w:eastAsia="TimesNewRomanPSMT"/>
          <w:color w:val="333333"/>
          <w:szCs w:val="18"/>
          <w:lang w:eastAsia="lt-LT"/>
        </w:rPr>
        <w:t>EBSCO publishing duomenų bazę:</w:t>
      </w:r>
      <w:r>
        <w:rPr>
          <w:rFonts w:eastAsia="TimesNewRomanPSMT"/>
          <w:color w:val="333333"/>
          <w:szCs w:val="18"/>
          <w:lang w:eastAsia="lt-LT"/>
        </w:rPr>
        <w:t xml:space="preserve"> </w:t>
      </w:r>
      <w:r w:rsidRPr="00CF2689">
        <w:rPr>
          <w:color w:val="000000"/>
          <w:szCs w:val="18"/>
          <w:lang w:eastAsia="lt-LT"/>
        </w:rPr>
        <w:t>http://web.a.ebscohost.com/bsi/detail/detail?vid=16&amp;sid=264d0184-b75b-45e4-be40-0aa20c733844%40sessionmgr4008&amp;bdata=JnNpdGU9YnNpLWxpdmU%3d#AN=24264365&amp;db=</w:t>
      </w:r>
    </w:p>
    <w:p w14:paraId="6E836D99" w14:textId="77777777" w:rsidR="00CF2689" w:rsidRPr="00CF2689" w:rsidRDefault="00CF2689" w:rsidP="00CF2689">
      <w:pPr>
        <w:pStyle w:val="Strliteraturasarasas"/>
        <w:numPr>
          <w:ilvl w:val="0"/>
          <w:numId w:val="0"/>
        </w:numPr>
        <w:ind w:left="357"/>
        <w:rPr>
          <w:rFonts w:eastAsia="TimesNewRomanPSMT"/>
          <w:szCs w:val="18"/>
          <w:lang w:eastAsia="lt-LT"/>
        </w:rPr>
      </w:pPr>
      <w:r w:rsidRPr="00CF2689">
        <w:rPr>
          <w:color w:val="000000"/>
          <w:szCs w:val="18"/>
          <w:lang w:eastAsia="lt-LT"/>
        </w:rPr>
        <w:t>bth</w:t>
      </w:r>
    </w:p>
    <w:p w14:paraId="43107B65" w14:textId="77777777" w:rsidR="00F934FF" w:rsidRPr="00CF2689" w:rsidRDefault="00F934FF" w:rsidP="00F934FF">
      <w:pPr>
        <w:pStyle w:val="Strliteraturasarasas"/>
        <w:numPr>
          <w:ilvl w:val="0"/>
          <w:numId w:val="0"/>
        </w:numPr>
        <w:ind w:left="357"/>
        <w:rPr>
          <w:i/>
          <w:szCs w:val="18"/>
        </w:rPr>
      </w:pPr>
    </w:p>
    <w:p w14:paraId="6A5AB26C" w14:textId="77777777" w:rsidR="006E7E3A" w:rsidRPr="0092052B" w:rsidRDefault="00D95A66" w:rsidP="0092052B">
      <w:pPr>
        <w:pStyle w:val="Strpavadinimasangliskai"/>
        <w:jc w:val="center"/>
      </w:pPr>
      <w:r>
        <w:t>STRAIPSNIO PAVADINIMAS LIETUVIŲ KALBA</w:t>
      </w:r>
    </w:p>
    <w:p w14:paraId="347BC62E" w14:textId="77777777" w:rsidR="00DE3940" w:rsidRPr="0092052B" w:rsidRDefault="00DF64BB" w:rsidP="00DE3940">
      <w:pPr>
        <w:pStyle w:val="Stranotacijaangliskai"/>
        <w:jc w:val="center"/>
        <w:rPr>
          <w:szCs w:val="20"/>
        </w:rPr>
      </w:pPr>
      <w:r>
        <w:rPr>
          <w:rStyle w:val="StranotacijaangliskaiboldChar"/>
          <w:szCs w:val="20"/>
        </w:rPr>
        <w:t>Santrauka</w:t>
      </w:r>
    </w:p>
    <w:p w14:paraId="0B6EB09A" w14:textId="77777777" w:rsidR="00DE3940" w:rsidRDefault="00DE3940" w:rsidP="00994182">
      <w:pPr>
        <w:pStyle w:val="Stranotacijaangliskai"/>
        <w:rPr>
          <w:sz w:val="18"/>
          <w:szCs w:val="18"/>
        </w:rPr>
      </w:pPr>
    </w:p>
    <w:p w14:paraId="3079A7EA" w14:textId="77777777" w:rsidR="00DE3940" w:rsidRDefault="00DE3940" w:rsidP="00994182">
      <w:pPr>
        <w:pStyle w:val="Stranotacijaangliskai"/>
        <w:rPr>
          <w:sz w:val="18"/>
          <w:szCs w:val="18"/>
        </w:rPr>
      </w:pPr>
    </w:p>
    <w:p w14:paraId="462B76AD" w14:textId="77777777" w:rsidR="00D95A66" w:rsidRPr="00D95A66" w:rsidRDefault="00D95A66" w:rsidP="00D95A66">
      <w:pPr>
        <w:pStyle w:val="Strraktazodziaiangliskai"/>
        <w:spacing w:before="0"/>
        <w:rPr>
          <w:rStyle w:val="StrraktazodziaiangliskaiboldChar"/>
          <w:sz w:val="18"/>
          <w:szCs w:val="18"/>
        </w:rPr>
      </w:pPr>
      <w:r w:rsidRPr="00D95A66">
        <w:rPr>
          <w:rStyle w:val="StrraktazodziaiangliskaiboldChar"/>
          <w:b w:val="0"/>
          <w:sz w:val="18"/>
          <w:szCs w:val="18"/>
        </w:rPr>
        <w:t>Santrauka Santrauka Santrauka Santrauka Santrauka Santrauka Santrauka Santrauka Santrauka Santrauka Santrauka Santrauka</w:t>
      </w:r>
      <w:r w:rsidRPr="00D95A66">
        <w:rPr>
          <w:rStyle w:val="StrraktazodziaiangliskaiboldChar"/>
          <w:sz w:val="18"/>
          <w:szCs w:val="18"/>
        </w:rPr>
        <w:br/>
      </w:r>
      <w:r w:rsidRPr="00D95A66">
        <w:rPr>
          <w:rStyle w:val="StrraktazodziaiangliskaiboldChar"/>
          <w:b w:val="0"/>
          <w:sz w:val="18"/>
          <w:szCs w:val="18"/>
        </w:rPr>
        <w:t>Santrauka</w:t>
      </w:r>
      <w:r>
        <w:rPr>
          <w:rStyle w:val="StrraktazodziaiangliskaiboldChar"/>
          <w:b w:val="0"/>
          <w:sz w:val="18"/>
          <w:szCs w:val="18"/>
        </w:rPr>
        <w:t xml:space="preserve"> </w:t>
      </w:r>
      <w:r w:rsidRPr="00D95A66">
        <w:rPr>
          <w:rStyle w:val="StrraktazodziaiangliskaiboldChar"/>
          <w:b w:val="0"/>
          <w:sz w:val="18"/>
          <w:szCs w:val="18"/>
        </w:rPr>
        <w:t>Santrauka Santrauka Santrauka Santrauka Santrauka Santrauka Santrauka Santrauka Santrauka Santrauka Santrauka</w:t>
      </w:r>
      <w:r w:rsidRPr="00D95A66">
        <w:rPr>
          <w:rStyle w:val="StrraktazodziaiangliskaiboldChar"/>
          <w:sz w:val="18"/>
          <w:szCs w:val="18"/>
        </w:rPr>
        <w:br/>
      </w:r>
      <w:r w:rsidRPr="00D95A66">
        <w:rPr>
          <w:rStyle w:val="StrraktazodziaiangliskaiboldChar"/>
          <w:b w:val="0"/>
          <w:sz w:val="18"/>
          <w:szCs w:val="18"/>
        </w:rPr>
        <w:t>Santrauka Santrauka Santrauka Santrauka Santrauka Santrauk</w:t>
      </w:r>
      <w:r>
        <w:rPr>
          <w:rStyle w:val="StrraktazodziaiangliskaiboldChar"/>
          <w:b w:val="0"/>
          <w:sz w:val="18"/>
          <w:szCs w:val="18"/>
        </w:rPr>
        <w:t>a</w:t>
      </w:r>
      <w:r w:rsidRPr="00D95A66">
        <w:rPr>
          <w:rStyle w:val="StrraktazodziaiangliskaiboldChar"/>
          <w:sz w:val="18"/>
          <w:szCs w:val="18"/>
        </w:rPr>
        <w:br/>
      </w:r>
    </w:p>
    <w:p w14:paraId="0C74AD4F" w14:textId="77777777" w:rsidR="00D027C1" w:rsidRPr="007401D0" w:rsidRDefault="00DF64BB" w:rsidP="002D704D">
      <w:pPr>
        <w:pStyle w:val="Strraktazodziaiangliskai"/>
        <w:rPr>
          <w:rStyle w:val="StranotacijaangliskaiboldChar"/>
          <w:b w:val="0"/>
          <w:sz w:val="18"/>
          <w:szCs w:val="18"/>
        </w:rPr>
      </w:pPr>
      <w:r>
        <w:rPr>
          <w:rStyle w:val="StrraktazodziaiangliskaiboldChar"/>
          <w:sz w:val="18"/>
          <w:szCs w:val="18"/>
        </w:rPr>
        <w:t>Pagrindiniai žodžiai</w:t>
      </w:r>
      <w:r w:rsidR="00D027C1" w:rsidRPr="007401D0">
        <w:rPr>
          <w:rStyle w:val="StrraktazodziaiangliskaiboldChar"/>
          <w:sz w:val="18"/>
          <w:szCs w:val="18"/>
        </w:rPr>
        <w:t>:</w:t>
      </w:r>
      <w:r w:rsidR="00D027C1" w:rsidRPr="007401D0">
        <w:rPr>
          <w:rStyle w:val="StranotacijaangliskaiboldChar"/>
          <w:b w:val="0"/>
          <w:sz w:val="18"/>
          <w:szCs w:val="18"/>
        </w:rPr>
        <w:t xml:space="preserve"> </w:t>
      </w:r>
      <w:r w:rsidR="00D95A66">
        <w:rPr>
          <w:rStyle w:val="StranotacijaangliskaiboldChar"/>
          <w:b w:val="0"/>
          <w:sz w:val="18"/>
          <w:szCs w:val="18"/>
        </w:rPr>
        <w:t>žodis</w:t>
      </w:r>
      <w:r w:rsidR="00D027C1" w:rsidRPr="007401D0">
        <w:rPr>
          <w:rStyle w:val="StranotacijaangliskaiboldChar"/>
          <w:b w:val="0"/>
          <w:sz w:val="18"/>
          <w:szCs w:val="18"/>
        </w:rPr>
        <w:t xml:space="preserve">, </w:t>
      </w:r>
      <w:r w:rsidR="00D95A66">
        <w:rPr>
          <w:rStyle w:val="StranotacijaangliskaiboldChar"/>
          <w:b w:val="0"/>
          <w:sz w:val="18"/>
          <w:szCs w:val="18"/>
        </w:rPr>
        <w:t>žodis</w:t>
      </w:r>
      <w:r w:rsidR="00994182" w:rsidRPr="007401D0">
        <w:rPr>
          <w:rStyle w:val="StranotacijaangliskaiboldChar"/>
          <w:b w:val="0"/>
          <w:sz w:val="18"/>
          <w:szCs w:val="18"/>
        </w:rPr>
        <w:t xml:space="preserve">, </w:t>
      </w:r>
      <w:r w:rsidR="00D95A66">
        <w:rPr>
          <w:rStyle w:val="StranotacijaangliskaiboldChar"/>
          <w:b w:val="0"/>
          <w:sz w:val="18"/>
          <w:szCs w:val="18"/>
        </w:rPr>
        <w:t>žodis</w:t>
      </w:r>
      <w:r w:rsidR="00994182" w:rsidRPr="007401D0">
        <w:rPr>
          <w:rStyle w:val="StranotacijaangliskaiboldChar"/>
          <w:b w:val="0"/>
          <w:sz w:val="18"/>
          <w:szCs w:val="18"/>
        </w:rPr>
        <w:t xml:space="preserve">, </w:t>
      </w:r>
      <w:r w:rsidR="00D95A66">
        <w:rPr>
          <w:rStyle w:val="StranotacijaangliskaiboldChar"/>
          <w:b w:val="0"/>
          <w:sz w:val="18"/>
          <w:szCs w:val="18"/>
        </w:rPr>
        <w:t>žodis</w:t>
      </w:r>
      <w:r w:rsidR="00D027C1" w:rsidRPr="007401D0">
        <w:rPr>
          <w:rStyle w:val="StranotacijaangliskaiboldChar"/>
          <w:b w:val="0"/>
          <w:sz w:val="18"/>
          <w:szCs w:val="18"/>
        </w:rPr>
        <w:t>.</w:t>
      </w:r>
    </w:p>
    <w:sectPr w:rsidR="00D027C1" w:rsidRPr="007401D0" w:rsidSect="005731C7">
      <w:headerReference w:type="default" r:id="rId9"/>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5FEC" w14:textId="77777777" w:rsidR="00A825FD" w:rsidRDefault="00A825FD" w:rsidP="0046319C">
      <w:pPr>
        <w:spacing w:after="0" w:line="240" w:lineRule="auto"/>
      </w:pPr>
      <w:r>
        <w:separator/>
      </w:r>
    </w:p>
  </w:endnote>
  <w:endnote w:type="continuationSeparator" w:id="0">
    <w:p w14:paraId="7B28A83A" w14:textId="77777777" w:rsidR="00A825FD" w:rsidRDefault="00A825FD" w:rsidP="004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2C3D" w14:textId="77777777" w:rsidR="00A825FD" w:rsidRDefault="00A825FD" w:rsidP="0046319C">
      <w:pPr>
        <w:spacing w:after="0" w:line="240" w:lineRule="auto"/>
      </w:pPr>
      <w:r>
        <w:separator/>
      </w:r>
    </w:p>
  </w:footnote>
  <w:footnote w:type="continuationSeparator" w:id="0">
    <w:p w14:paraId="300D9F6C" w14:textId="77777777" w:rsidR="00A825FD" w:rsidRDefault="00A825FD" w:rsidP="0046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F847" w14:textId="77777777" w:rsidR="0046319C" w:rsidRPr="009B222C" w:rsidRDefault="0046319C">
    <w:pPr>
      <w:pStyle w:val="Header"/>
      <w:rPr>
        <w:rFonts w:ascii="Times New Roman" w:hAnsi="Times New Roman"/>
        <w:sz w:val="24"/>
        <w:szCs w:val="24"/>
      </w:rPr>
    </w:pPr>
    <w:r>
      <w:tab/>
    </w:r>
    <w:r w:rsidRPr="009B222C">
      <w:rPr>
        <w:rFonts w:ascii="Times New Roman" w:hAnsi="Times New Roman"/>
        <w:sz w:val="24"/>
        <w:szCs w:val="24"/>
      </w:rPr>
      <w:t xml:space="preserve">                                                                                                                                                Annex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F5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A041C"/>
    <w:multiLevelType w:val="hybridMultilevel"/>
    <w:tmpl w:val="F0266C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C62419"/>
    <w:multiLevelType w:val="hybridMultilevel"/>
    <w:tmpl w:val="6780E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146344"/>
    <w:multiLevelType w:val="hybridMultilevel"/>
    <w:tmpl w:val="443C1E40"/>
    <w:lvl w:ilvl="0" w:tplc="BF603964">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E410CF"/>
    <w:multiLevelType w:val="hybridMultilevel"/>
    <w:tmpl w:val="855E116E"/>
    <w:lvl w:ilvl="0" w:tplc="1D826EA0">
      <w:start w:val="1"/>
      <w:numFmt w:val="decimal"/>
      <w:pStyle w:val="Strliteraturasarasas"/>
      <w:lvlText w:val="%1."/>
      <w:lvlJc w:val="left"/>
      <w:pPr>
        <w:ind w:left="1080" w:hanging="360"/>
      </w:pPr>
      <w:rPr>
        <w:rFonts w:ascii="Times New Roman" w:eastAsia="TimesNewRomanPSMT"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ED6611"/>
    <w:multiLevelType w:val="multilevel"/>
    <w:tmpl w:val="EB70A9F2"/>
    <w:lvl w:ilvl="0">
      <w:start w:val="1"/>
      <w:numFmt w:val="decimal"/>
      <w:pStyle w:val="Strskyrius"/>
      <w:lvlText w:val="%1."/>
      <w:lvlJc w:val="left"/>
      <w:pPr>
        <w:ind w:left="432" w:hanging="432"/>
      </w:pPr>
      <w:rPr>
        <w:rFonts w:hint="default"/>
      </w:rPr>
    </w:lvl>
    <w:lvl w:ilvl="1">
      <w:start w:val="1"/>
      <w:numFmt w:val="decimal"/>
      <w:pStyle w:val="Strposkyris"/>
      <w:lvlText w:val="%1.%2."/>
      <w:lvlJc w:val="left"/>
      <w:pPr>
        <w:ind w:left="576" w:hanging="576"/>
      </w:pPr>
      <w:rPr>
        <w:rFonts w:hint="default"/>
      </w:rPr>
    </w:lvl>
    <w:lvl w:ilvl="2">
      <w:start w:val="1"/>
      <w:numFmt w:val="decimal"/>
      <w:pStyle w:val="Strpoposkyris"/>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E73BB9"/>
    <w:multiLevelType w:val="multilevel"/>
    <w:tmpl w:val="AC6A03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F7141DF"/>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36278A0"/>
    <w:multiLevelType w:val="hybridMultilevel"/>
    <w:tmpl w:val="6CA0D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6B85D7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0711AB"/>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ABC718A"/>
    <w:multiLevelType w:val="multilevel"/>
    <w:tmpl w:val="0427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1CE4107"/>
    <w:multiLevelType w:val="hybridMultilevel"/>
    <w:tmpl w:val="C78CB924"/>
    <w:lvl w:ilvl="0" w:tplc="808AC5AA">
      <w:start w:val="1"/>
      <w:numFmt w:val="bullet"/>
      <w:pStyle w:val="Strbulletsarasas"/>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68C198D"/>
    <w:multiLevelType w:val="hybridMultilevel"/>
    <w:tmpl w:val="ED2E8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D65078"/>
    <w:multiLevelType w:val="multilevel"/>
    <w:tmpl w:val="E13676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70016EC"/>
    <w:multiLevelType w:val="hybridMultilevel"/>
    <w:tmpl w:val="E95635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875730F"/>
    <w:multiLevelType w:val="hybridMultilevel"/>
    <w:tmpl w:val="546075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0C43ACA"/>
    <w:multiLevelType w:val="hybridMultilevel"/>
    <w:tmpl w:val="BF9A016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A332809"/>
    <w:multiLevelType w:val="multilevel"/>
    <w:tmpl w:val="04270025"/>
    <w:numStyleLink w:val="Style1"/>
  </w:abstractNum>
  <w:abstractNum w:abstractNumId="19" w15:restartNumberingAfterBreak="0">
    <w:nsid w:val="5C190684"/>
    <w:multiLevelType w:val="hybridMultilevel"/>
    <w:tmpl w:val="EAC4E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7EC2540"/>
    <w:multiLevelType w:val="multilevel"/>
    <w:tmpl w:val="AC6A03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E4B7C1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2241AE"/>
    <w:multiLevelType w:val="hybridMultilevel"/>
    <w:tmpl w:val="DDD852EE"/>
    <w:lvl w:ilvl="0" w:tplc="E342E618">
      <w:start w:val="1"/>
      <w:numFmt w:val="decimal"/>
      <w:pStyle w:val="Strnumeruojamassarasas"/>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15:restartNumberingAfterBreak="0">
    <w:nsid w:val="6F3F0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FD0E60"/>
    <w:multiLevelType w:val="multilevel"/>
    <w:tmpl w:val="FC281F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3781DFD"/>
    <w:multiLevelType w:val="hybridMultilevel"/>
    <w:tmpl w:val="225EC9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AD804E0"/>
    <w:multiLevelType w:val="hybridMultilevel"/>
    <w:tmpl w:val="BF9A016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B792188"/>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F356F16"/>
    <w:multiLevelType w:val="hybridMultilevel"/>
    <w:tmpl w:val="14F2FF86"/>
    <w:lvl w:ilvl="0" w:tplc="5F8CF4F6">
      <w:start w:val="1"/>
      <w:numFmt w:val="decimal"/>
      <w:lvlText w:val="%1."/>
      <w:lvlJc w:val="left"/>
      <w:pPr>
        <w:ind w:left="4515" w:hanging="360"/>
      </w:pPr>
      <w:rPr>
        <w:rFonts w:hint="default"/>
      </w:rPr>
    </w:lvl>
    <w:lvl w:ilvl="1" w:tplc="04270019" w:tentative="1">
      <w:start w:val="1"/>
      <w:numFmt w:val="lowerLetter"/>
      <w:lvlText w:val="%2."/>
      <w:lvlJc w:val="left"/>
      <w:pPr>
        <w:ind w:left="5235" w:hanging="360"/>
      </w:pPr>
    </w:lvl>
    <w:lvl w:ilvl="2" w:tplc="0427001B" w:tentative="1">
      <w:start w:val="1"/>
      <w:numFmt w:val="lowerRoman"/>
      <w:lvlText w:val="%3."/>
      <w:lvlJc w:val="right"/>
      <w:pPr>
        <w:ind w:left="5955" w:hanging="180"/>
      </w:pPr>
    </w:lvl>
    <w:lvl w:ilvl="3" w:tplc="0427000F" w:tentative="1">
      <w:start w:val="1"/>
      <w:numFmt w:val="decimal"/>
      <w:lvlText w:val="%4."/>
      <w:lvlJc w:val="left"/>
      <w:pPr>
        <w:ind w:left="6675" w:hanging="360"/>
      </w:pPr>
    </w:lvl>
    <w:lvl w:ilvl="4" w:tplc="04270019" w:tentative="1">
      <w:start w:val="1"/>
      <w:numFmt w:val="lowerLetter"/>
      <w:lvlText w:val="%5."/>
      <w:lvlJc w:val="left"/>
      <w:pPr>
        <w:ind w:left="7395" w:hanging="360"/>
      </w:pPr>
    </w:lvl>
    <w:lvl w:ilvl="5" w:tplc="0427001B" w:tentative="1">
      <w:start w:val="1"/>
      <w:numFmt w:val="lowerRoman"/>
      <w:lvlText w:val="%6."/>
      <w:lvlJc w:val="right"/>
      <w:pPr>
        <w:ind w:left="8115" w:hanging="180"/>
      </w:pPr>
    </w:lvl>
    <w:lvl w:ilvl="6" w:tplc="0427000F" w:tentative="1">
      <w:start w:val="1"/>
      <w:numFmt w:val="decimal"/>
      <w:lvlText w:val="%7."/>
      <w:lvlJc w:val="left"/>
      <w:pPr>
        <w:ind w:left="8835" w:hanging="360"/>
      </w:pPr>
    </w:lvl>
    <w:lvl w:ilvl="7" w:tplc="04270019" w:tentative="1">
      <w:start w:val="1"/>
      <w:numFmt w:val="lowerLetter"/>
      <w:lvlText w:val="%8."/>
      <w:lvlJc w:val="left"/>
      <w:pPr>
        <w:ind w:left="9555" w:hanging="360"/>
      </w:pPr>
    </w:lvl>
    <w:lvl w:ilvl="8" w:tplc="0427001B" w:tentative="1">
      <w:start w:val="1"/>
      <w:numFmt w:val="lowerRoman"/>
      <w:lvlText w:val="%9."/>
      <w:lvlJc w:val="right"/>
      <w:pPr>
        <w:ind w:left="10275" w:hanging="180"/>
      </w:pPr>
    </w:lvl>
  </w:abstractNum>
  <w:num w:numId="1">
    <w:abstractNumId w:val="24"/>
  </w:num>
  <w:num w:numId="2">
    <w:abstractNumId w:val="4"/>
  </w:num>
  <w:num w:numId="3">
    <w:abstractNumId w:val="22"/>
  </w:num>
  <w:num w:numId="4">
    <w:abstractNumId w:val="12"/>
  </w:num>
  <w:num w:numId="5">
    <w:abstractNumId w:val="3"/>
  </w:num>
  <w:num w:numId="6">
    <w:abstractNumId w:val="26"/>
  </w:num>
  <w:num w:numId="7">
    <w:abstractNumId w:val="17"/>
  </w:num>
  <w:num w:numId="8">
    <w:abstractNumId w:val="15"/>
  </w:num>
  <w:num w:numId="9">
    <w:abstractNumId w:val="7"/>
  </w:num>
  <w:num w:numId="10">
    <w:abstractNumId w:val="10"/>
  </w:num>
  <w:num w:numId="11">
    <w:abstractNumId w:val="5"/>
  </w:num>
  <w:num w:numId="12">
    <w:abstractNumId w:val="23"/>
  </w:num>
  <w:num w:numId="13">
    <w:abstractNumId w:val="21"/>
  </w:num>
  <w:num w:numId="14">
    <w:abstractNumId w:val="18"/>
  </w:num>
  <w:num w:numId="15">
    <w:abstractNumId w:val="11"/>
  </w:num>
  <w:num w:numId="16">
    <w:abstractNumId w:val="9"/>
  </w:num>
  <w:num w:numId="17">
    <w:abstractNumId w:val="0"/>
  </w:num>
  <w:num w:numId="18">
    <w:abstractNumId w:val="27"/>
  </w:num>
  <w:num w:numId="19">
    <w:abstractNumId w:val="16"/>
  </w:num>
  <w:num w:numId="20">
    <w:abstractNumId w:val="13"/>
  </w:num>
  <w:num w:numId="21">
    <w:abstractNumId w:val="20"/>
  </w:num>
  <w:num w:numId="22">
    <w:abstractNumId w:val="6"/>
  </w:num>
  <w:num w:numId="23">
    <w:abstractNumId w:val="14"/>
  </w:num>
  <w:num w:numId="24">
    <w:abstractNumId w:val="28"/>
  </w:num>
  <w:num w:numId="25">
    <w:abstractNumId w:val="25"/>
  </w:num>
  <w:num w:numId="26">
    <w:abstractNumId w:val="1"/>
  </w:num>
  <w:num w:numId="27">
    <w:abstractNumId w:val="19"/>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9C"/>
    <w:rsid w:val="00011359"/>
    <w:rsid w:val="00023A8D"/>
    <w:rsid w:val="000514E3"/>
    <w:rsid w:val="000D5E6D"/>
    <w:rsid w:val="002547E3"/>
    <w:rsid w:val="002816BA"/>
    <w:rsid w:val="002A0049"/>
    <w:rsid w:val="002D704D"/>
    <w:rsid w:val="0031455B"/>
    <w:rsid w:val="003422B1"/>
    <w:rsid w:val="003D52A9"/>
    <w:rsid w:val="004175E2"/>
    <w:rsid w:val="00426E22"/>
    <w:rsid w:val="0046319C"/>
    <w:rsid w:val="00476692"/>
    <w:rsid w:val="004C756A"/>
    <w:rsid w:val="00503266"/>
    <w:rsid w:val="005229D8"/>
    <w:rsid w:val="005731C7"/>
    <w:rsid w:val="005E4007"/>
    <w:rsid w:val="0061443C"/>
    <w:rsid w:val="006467C9"/>
    <w:rsid w:val="006A7AA8"/>
    <w:rsid w:val="006E7E3A"/>
    <w:rsid w:val="007401D0"/>
    <w:rsid w:val="00781D49"/>
    <w:rsid w:val="008A6161"/>
    <w:rsid w:val="00916F0D"/>
    <w:rsid w:val="0092052B"/>
    <w:rsid w:val="009423F3"/>
    <w:rsid w:val="00982645"/>
    <w:rsid w:val="00994182"/>
    <w:rsid w:val="009B222C"/>
    <w:rsid w:val="00A81FB1"/>
    <w:rsid w:val="00A825FD"/>
    <w:rsid w:val="00A877E5"/>
    <w:rsid w:val="00B30E5D"/>
    <w:rsid w:val="00B417B7"/>
    <w:rsid w:val="00B6446E"/>
    <w:rsid w:val="00BB49A6"/>
    <w:rsid w:val="00C70A06"/>
    <w:rsid w:val="00CF2689"/>
    <w:rsid w:val="00D027C1"/>
    <w:rsid w:val="00D1211C"/>
    <w:rsid w:val="00D95A66"/>
    <w:rsid w:val="00DE3940"/>
    <w:rsid w:val="00DE4DA2"/>
    <w:rsid w:val="00DF64BB"/>
    <w:rsid w:val="00EA1104"/>
    <w:rsid w:val="00EB0231"/>
    <w:rsid w:val="00EB4EDC"/>
    <w:rsid w:val="00ED1141"/>
    <w:rsid w:val="00EE1E6A"/>
    <w:rsid w:val="00F934FF"/>
    <w:rsid w:val="00FC3D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0FF7"/>
  <w15:chartTrackingRefBased/>
  <w15:docId w15:val="{FAA2CD52-7052-413F-86C5-7833FD02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6BA"/>
    <w:pPr>
      <w:spacing w:after="200" w:line="276" w:lineRule="auto"/>
    </w:pPr>
    <w:rPr>
      <w:sz w:val="22"/>
      <w:szCs w:val="22"/>
      <w:lang w:eastAsia="en-US"/>
    </w:rPr>
  </w:style>
  <w:style w:type="paragraph" w:styleId="Heading1">
    <w:name w:val="heading 1"/>
    <w:basedOn w:val="Normal"/>
    <w:next w:val="Normal"/>
    <w:link w:val="Heading1Char"/>
    <w:uiPriority w:val="9"/>
    <w:qFormat/>
    <w:rsid w:val="00BB49A6"/>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B49A6"/>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417B7"/>
    <w:pPr>
      <w:keepNext/>
      <w:keepLines/>
      <w:numPr>
        <w:ilvl w:val="2"/>
        <w:numId w:val="1"/>
      </w:numPr>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B417B7"/>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B417B7"/>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B417B7"/>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B417B7"/>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B417B7"/>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B417B7"/>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pavadinimas">
    <w:name w:val="Str_pavadinimas"/>
    <w:basedOn w:val="Heading1"/>
    <w:qFormat/>
    <w:rsid w:val="00ED1141"/>
    <w:pPr>
      <w:pageBreakBefore/>
      <w:numPr>
        <w:numId w:val="0"/>
      </w:numPr>
      <w:spacing w:before="0" w:after="480" w:line="240" w:lineRule="auto"/>
      <w:jc w:val="center"/>
    </w:pPr>
    <w:rPr>
      <w:rFonts w:ascii="Times New Roman" w:hAnsi="Times New Roman"/>
      <w:caps/>
      <w:color w:val="000000"/>
    </w:rPr>
  </w:style>
  <w:style w:type="paragraph" w:customStyle="1" w:styleId="Strautoriai">
    <w:name w:val="Str_autoriai"/>
    <w:basedOn w:val="Normal"/>
    <w:qFormat/>
    <w:rsid w:val="00EA1104"/>
    <w:pPr>
      <w:spacing w:after="120" w:line="240" w:lineRule="auto"/>
      <w:jc w:val="center"/>
    </w:pPr>
    <w:rPr>
      <w:rFonts w:ascii="Times New Roman" w:hAnsi="Times New Roman"/>
      <w:b/>
      <w:sz w:val="24"/>
    </w:rPr>
  </w:style>
  <w:style w:type="paragraph" w:customStyle="1" w:styleId="Strafiliacija">
    <w:name w:val="Str_afiliacija"/>
    <w:basedOn w:val="Normal"/>
    <w:qFormat/>
    <w:rsid w:val="00A81FB1"/>
    <w:pPr>
      <w:spacing w:after="600" w:line="240" w:lineRule="auto"/>
      <w:jc w:val="center"/>
    </w:pPr>
    <w:rPr>
      <w:rFonts w:ascii="Times New Roman" w:hAnsi="Times New Roman"/>
      <w:i/>
      <w:sz w:val="20"/>
    </w:rPr>
  </w:style>
  <w:style w:type="paragraph" w:customStyle="1" w:styleId="Stranotacija">
    <w:name w:val="Str_anotacija"/>
    <w:basedOn w:val="Normal"/>
    <w:link w:val="StranotacijaChar"/>
    <w:qFormat/>
    <w:rsid w:val="00D027C1"/>
    <w:pPr>
      <w:spacing w:after="0" w:line="240" w:lineRule="auto"/>
      <w:jc w:val="both"/>
    </w:pPr>
    <w:rPr>
      <w:rFonts w:ascii="Times New Roman" w:hAnsi="Times New Roman"/>
      <w:sz w:val="18"/>
      <w:lang w:val="x-none"/>
    </w:rPr>
  </w:style>
  <w:style w:type="paragraph" w:customStyle="1" w:styleId="Stranotacijabold">
    <w:name w:val="Str_anotacija_bold"/>
    <w:basedOn w:val="Stranotacija"/>
    <w:link w:val="StranotacijaboldChar"/>
    <w:qFormat/>
    <w:rsid w:val="0061443C"/>
    <w:rPr>
      <w:b/>
      <w:szCs w:val="20"/>
      <w:lang w:eastAsia="x-none"/>
    </w:rPr>
  </w:style>
  <w:style w:type="paragraph" w:customStyle="1" w:styleId="Strraktazodziai">
    <w:name w:val="Str_raktazodziai"/>
    <w:basedOn w:val="Stranotacija"/>
    <w:link w:val="StrraktazodziaiChar"/>
    <w:qFormat/>
    <w:rsid w:val="00781D49"/>
    <w:pPr>
      <w:spacing w:before="120" w:after="480"/>
      <w:jc w:val="left"/>
    </w:pPr>
  </w:style>
  <w:style w:type="character" w:customStyle="1" w:styleId="StranotacijaChar">
    <w:name w:val="Str_anotacija Char"/>
    <w:link w:val="Stranotacija"/>
    <w:rsid w:val="00D027C1"/>
    <w:rPr>
      <w:rFonts w:ascii="Times New Roman" w:hAnsi="Times New Roman"/>
      <w:sz w:val="18"/>
      <w:szCs w:val="22"/>
      <w:lang w:eastAsia="en-US"/>
    </w:rPr>
  </w:style>
  <w:style w:type="character" w:customStyle="1" w:styleId="StranotacijaboldChar">
    <w:name w:val="Str_anotacija_bold Char"/>
    <w:link w:val="Stranotacijabold"/>
    <w:rsid w:val="0061443C"/>
    <w:rPr>
      <w:rFonts w:ascii="Times New Roman" w:hAnsi="Times New Roman"/>
      <w:b/>
      <w:sz w:val="18"/>
    </w:rPr>
  </w:style>
  <w:style w:type="paragraph" w:customStyle="1" w:styleId="Strraktazodziaibold">
    <w:name w:val="Str_raktazodziai_bold"/>
    <w:basedOn w:val="Strraktazodziai"/>
    <w:link w:val="StrraktazodziaiboldChar"/>
    <w:qFormat/>
    <w:rsid w:val="0061443C"/>
    <w:rPr>
      <w:b/>
      <w:szCs w:val="20"/>
      <w:lang w:eastAsia="x-none"/>
    </w:rPr>
  </w:style>
  <w:style w:type="paragraph" w:styleId="BalloonText">
    <w:name w:val="Balloon Text"/>
    <w:basedOn w:val="Normal"/>
    <w:link w:val="BalloonTextChar"/>
    <w:uiPriority w:val="99"/>
    <w:semiHidden/>
    <w:unhideWhenUsed/>
    <w:rsid w:val="00BB49A6"/>
    <w:pPr>
      <w:spacing w:after="0" w:line="240" w:lineRule="auto"/>
    </w:pPr>
    <w:rPr>
      <w:rFonts w:ascii="Tahoma" w:hAnsi="Tahoma"/>
      <w:sz w:val="16"/>
      <w:szCs w:val="16"/>
      <w:lang w:val="x-none" w:eastAsia="x-none"/>
    </w:rPr>
  </w:style>
  <w:style w:type="character" w:customStyle="1" w:styleId="StrraktazodziaiChar">
    <w:name w:val="Str_raktazodziai Char"/>
    <w:basedOn w:val="StranotacijaChar"/>
    <w:link w:val="Strraktazodziai"/>
    <w:rsid w:val="00781D49"/>
    <w:rPr>
      <w:rFonts w:ascii="Times New Roman" w:hAnsi="Times New Roman"/>
      <w:sz w:val="18"/>
      <w:szCs w:val="22"/>
      <w:lang w:eastAsia="en-US"/>
    </w:rPr>
  </w:style>
  <w:style w:type="character" w:customStyle="1" w:styleId="StrraktazodziaiboldChar">
    <w:name w:val="Str_raktazodziai_bold Char"/>
    <w:link w:val="Strraktazodziaibold"/>
    <w:rsid w:val="0061443C"/>
    <w:rPr>
      <w:rFonts w:ascii="Times New Roman" w:hAnsi="Times New Roman"/>
      <w:b/>
      <w:sz w:val="18"/>
    </w:rPr>
  </w:style>
  <w:style w:type="character" w:customStyle="1" w:styleId="BalloonTextChar">
    <w:name w:val="Balloon Text Char"/>
    <w:link w:val="BalloonText"/>
    <w:uiPriority w:val="99"/>
    <w:semiHidden/>
    <w:rsid w:val="00BB49A6"/>
    <w:rPr>
      <w:rFonts w:ascii="Tahoma" w:hAnsi="Tahoma" w:cs="Tahoma"/>
      <w:sz w:val="16"/>
      <w:szCs w:val="16"/>
    </w:rPr>
  </w:style>
  <w:style w:type="table" w:styleId="TableGrid">
    <w:name w:val="Table Grid"/>
    <w:basedOn w:val="TableNormal"/>
    <w:uiPriority w:val="59"/>
    <w:rsid w:val="00BB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skyrius">
    <w:name w:val="Str_skyrius"/>
    <w:basedOn w:val="Heading2"/>
    <w:qFormat/>
    <w:rsid w:val="00023A8D"/>
    <w:pPr>
      <w:numPr>
        <w:ilvl w:val="0"/>
        <w:numId w:val="11"/>
      </w:numPr>
      <w:spacing w:before="120" w:after="120" w:line="240" w:lineRule="auto"/>
    </w:pPr>
    <w:rPr>
      <w:rFonts w:ascii="Times New Roman" w:hAnsi="Times New Roman"/>
      <w:color w:val="auto"/>
      <w:sz w:val="22"/>
    </w:rPr>
  </w:style>
  <w:style w:type="paragraph" w:customStyle="1" w:styleId="Strtekstas">
    <w:name w:val="Str_tekstas"/>
    <w:basedOn w:val="Normal"/>
    <w:qFormat/>
    <w:rsid w:val="00D027C1"/>
    <w:pPr>
      <w:spacing w:after="0" w:line="240" w:lineRule="auto"/>
      <w:ind w:firstLine="720"/>
      <w:jc w:val="both"/>
    </w:pPr>
    <w:rPr>
      <w:rFonts w:ascii="Times New Roman" w:hAnsi="Times New Roman"/>
      <w:sz w:val="20"/>
    </w:rPr>
  </w:style>
  <w:style w:type="character" w:customStyle="1" w:styleId="Heading1Char">
    <w:name w:val="Heading 1 Char"/>
    <w:link w:val="Heading1"/>
    <w:uiPriority w:val="9"/>
    <w:rsid w:val="00BB49A6"/>
    <w:rPr>
      <w:rFonts w:ascii="Cambria" w:eastAsia="Times New Roman" w:hAnsi="Cambria" w:cs="Times New Roman"/>
      <w:b/>
      <w:bCs/>
      <w:color w:val="365F91"/>
      <w:sz w:val="28"/>
      <w:szCs w:val="28"/>
    </w:rPr>
  </w:style>
  <w:style w:type="paragraph" w:customStyle="1" w:styleId="Strposkyris">
    <w:name w:val="Str_poskyris"/>
    <w:basedOn w:val="Heading3"/>
    <w:qFormat/>
    <w:rsid w:val="00023A8D"/>
    <w:pPr>
      <w:numPr>
        <w:ilvl w:val="1"/>
        <w:numId w:val="11"/>
      </w:numPr>
      <w:spacing w:before="120" w:after="120" w:line="240" w:lineRule="auto"/>
    </w:pPr>
    <w:rPr>
      <w:rFonts w:ascii="Times New Roman" w:hAnsi="Times New Roman"/>
      <w:color w:val="auto"/>
    </w:rPr>
  </w:style>
  <w:style w:type="character" w:customStyle="1" w:styleId="Heading3Char">
    <w:name w:val="Heading 3 Char"/>
    <w:link w:val="Heading3"/>
    <w:uiPriority w:val="9"/>
    <w:rsid w:val="00B417B7"/>
    <w:rPr>
      <w:rFonts w:ascii="Cambria" w:eastAsia="Times New Roman" w:hAnsi="Cambria" w:cs="Times New Roman"/>
      <w:b/>
      <w:bCs/>
      <w:color w:val="4F81BD"/>
    </w:rPr>
  </w:style>
  <w:style w:type="character" w:customStyle="1" w:styleId="Heading2Char">
    <w:name w:val="Heading 2 Char"/>
    <w:link w:val="Heading2"/>
    <w:uiPriority w:val="9"/>
    <w:rsid w:val="00BB49A6"/>
    <w:rPr>
      <w:rFonts w:ascii="Cambria" w:eastAsia="Times New Roman" w:hAnsi="Cambria" w:cs="Times New Roman"/>
      <w:b/>
      <w:bCs/>
      <w:color w:val="4F81BD"/>
      <w:sz w:val="26"/>
      <w:szCs w:val="26"/>
    </w:rPr>
  </w:style>
  <w:style w:type="character" w:customStyle="1" w:styleId="Heading4Char">
    <w:name w:val="Heading 4 Char"/>
    <w:link w:val="Heading4"/>
    <w:uiPriority w:val="9"/>
    <w:rsid w:val="00B417B7"/>
    <w:rPr>
      <w:rFonts w:ascii="Cambria" w:eastAsia="Times New Roman" w:hAnsi="Cambria" w:cs="Times New Roman"/>
      <w:b/>
      <w:bCs/>
      <w:i/>
      <w:iCs/>
      <w:color w:val="4F81BD"/>
    </w:rPr>
  </w:style>
  <w:style w:type="character" w:customStyle="1" w:styleId="Heading5Char">
    <w:name w:val="Heading 5 Char"/>
    <w:link w:val="Heading5"/>
    <w:uiPriority w:val="9"/>
    <w:semiHidden/>
    <w:rsid w:val="00B417B7"/>
    <w:rPr>
      <w:rFonts w:ascii="Cambria" w:eastAsia="Times New Roman" w:hAnsi="Cambria" w:cs="Times New Roman"/>
      <w:color w:val="243F60"/>
    </w:rPr>
  </w:style>
  <w:style w:type="character" w:customStyle="1" w:styleId="Heading6Char">
    <w:name w:val="Heading 6 Char"/>
    <w:link w:val="Heading6"/>
    <w:uiPriority w:val="9"/>
    <w:semiHidden/>
    <w:rsid w:val="00B417B7"/>
    <w:rPr>
      <w:rFonts w:ascii="Cambria" w:eastAsia="Times New Roman" w:hAnsi="Cambria" w:cs="Times New Roman"/>
      <w:i/>
      <w:iCs/>
      <w:color w:val="243F60"/>
    </w:rPr>
  </w:style>
  <w:style w:type="character" w:customStyle="1" w:styleId="Heading7Char">
    <w:name w:val="Heading 7 Char"/>
    <w:link w:val="Heading7"/>
    <w:uiPriority w:val="9"/>
    <w:semiHidden/>
    <w:rsid w:val="00B417B7"/>
    <w:rPr>
      <w:rFonts w:ascii="Cambria" w:eastAsia="Times New Roman" w:hAnsi="Cambria" w:cs="Times New Roman"/>
      <w:i/>
      <w:iCs/>
      <w:color w:val="404040"/>
    </w:rPr>
  </w:style>
  <w:style w:type="character" w:customStyle="1" w:styleId="Heading8Char">
    <w:name w:val="Heading 8 Char"/>
    <w:link w:val="Heading8"/>
    <w:uiPriority w:val="9"/>
    <w:semiHidden/>
    <w:rsid w:val="00B417B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417B7"/>
    <w:rPr>
      <w:rFonts w:ascii="Cambria" w:eastAsia="Times New Roman" w:hAnsi="Cambria" w:cs="Times New Roman"/>
      <w:i/>
      <w:iCs/>
      <w:color w:val="404040"/>
      <w:sz w:val="20"/>
      <w:szCs w:val="20"/>
    </w:rPr>
  </w:style>
  <w:style w:type="paragraph" w:styleId="Caption">
    <w:name w:val="caption"/>
    <w:basedOn w:val="Normal"/>
    <w:next w:val="Normal"/>
    <w:link w:val="CaptionChar"/>
    <w:uiPriority w:val="35"/>
    <w:unhideWhenUsed/>
    <w:qFormat/>
    <w:rsid w:val="00B417B7"/>
    <w:pPr>
      <w:spacing w:line="240" w:lineRule="auto"/>
    </w:pPr>
    <w:rPr>
      <w:b/>
      <w:bCs/>
      <w:color w:val="4F81BD"/>
      <w:sz w:val="18"/>
      <w:szCs w:val="18"/>
      <w:lang w:val="x-none" w:eastAsia="x-none"/>
    </w:rPr>
  </w:style>
  <w:style w:type="paragraph" w:customStyle="1" w:styleId="Strpaveikslas">
    <w:name w:val="Str_paveikslas"/>
    <w:basedOn w:val="Normal"/>
    <w:qFormat/>
    <w:rsid w:val="00B417B7"/>
    <w:pPr>
      <w:keepNext/>
      <w:spacing w:before="240" w:after="0" w:line="240" w:lineRule="auto"/>
      <w:jc w:val="center"/>
    </w:pPr>
    <w:rPr>
      <w:rFonts w:ascii="Times New Roman" w:hAnsi="Times New Roman"/>
      <w:noProof/>
      <w:sz w:val="20"/>
      <w:lang w:eastAsia="lt-LT"/>
    </w:rPr>
  </w:style>
  <w:style w:type="paragraph" w:customStyle="1" w:styleId="Strpaveikslaspav">
    <w:name w:val="Str_paveikslas_pav"/>
    <w:basedOn w:val="Caption"/>
    <w:link w:val="StrpaveikslaspavChar"/>
    <w:qFormat/>
    <w:rsid w:val="00B417B7"/>
    <w:pPr>
      <w:keepLines/>
      <w:spacing w:before="120" w:after="240"/>
      <w:jc w:val="center"/>
    </w:pPr>
    <w:rPr>
      <w:rFonts w:ascii="Times New Roman" w:hAnsi="Times New Roman"/>
    </w:rPr>
  </w:style>
  <w:style w:type="paragraph" w:customStyle="1" w:styleId="Strpaveikslastekstas">
    <w:name w:val="Str_paveikslas_tekstas"/>
    <w:basedOn w:val="Strpaveikslaspav"/>
    <w:link w:val="StrpaveikslastekstasChar"/>
    <w:qFormat/>
    <w:rsid w:val="00B417B7"/>
    <w:rPr>
      <w:color w:val="000000"/>
    </w:rPr>
  </w:style>
  <w:style w:type="paragraph" w:customStyle="1" w:styleId="Strlentelelent">
    <w:name w:val="Str_lentele_lent"/>
    <w:basedOn w:val="Caption"/>
    <w:link w:val="StrlentelelentChar"/>
    <w:qFormat/>
    <w:rsid w:val="00ED1141"/>
    <w:pPr>
      <w:keepNext/>
      <w:spacing w:before="120" w:after="0"/>
      <w:jc w:val="right"/>
    </w:pPr>
    <w:rPr>
      <w:rFonts w:ascii="Times New Roman" w:hAnsi="Times New Roman"/>
      <w:color w:val="auto"/>
    </w:rPr>
  </w:style>
  <w:style w:type="character" w:customStyle="1" w:styleId="CaptionChar">
    <w:name w:val="Caption Char"/>
    <w:link w:val="Caption"/>
    <w:uiPriority w:val="35"/>
    <w:rsid w:val="00B417B7"/>
    <w:rPr>
      <w:b/>
      <w:bCs/>
      <w:color w:val="4F81BD"/>
      <w:sz w:val="18"/>
      <w:szCs w:val="18"/>
    </w:rPr>
  </w:style>
  <w:style w:type="character" w:customStyle="1" w:styleId="StrpaveikslaspavChar">
    <w:name w:val="Str_paveikslas_pav Char"/>
    <w:link w:val="Strpaveikslaspav"/>
    <w:rsid w:val="00B417B7"/>
    <w:rPr>
      <w:rFonts w:ascii="Times New Roman" w:hAnsi="Times New Roman"/>
      <w:b/>
      <w:bCs/>
      <w:color w:val="4F81BD"/>
      <w:sz w:val="18"/>
      <w:szCs w:val="18"/>
    </w:rPr>
  </w:style>
  <w:style w:type="character" w:customStyle="1" w:styleId="StrpaveikslastekstasChar">
    <w:name w:val="Str_paveikslas_tekstas Char"/>
    <w:link w:val="Strpaveikslastekstas"/>
    <w:rsid w:val="00B417B7"/>
    <w:rPr>
      <w:rFonts w:ascii="Times New Roman" w:hAnsi="Times New Roman"/>
      <w:b/>
      <w:bCs/>
      <w:color w:val="000000"/>
      <w:sz w:val="18"/>
      <w:szCs w:val="18"/>
    </w:rPr>
  </w:style>
  <w:style w:type="paragraph" w:customStyle="1" w:styleId="Strlenteletekstas">
    <w:name w:val="Str_lentele_tekstas"/>
    <w:basedOn w:val="Strlentelelent"/>
    <w:link w:val="StrlenteletekstasChar"/>
    <w:qFormat/>
    <w:rsid w:val="006467C9"/>
    <w:pPr>
      <w:spacing w:after="120"/>
      <w:jc w:val="center"/>
    </w:pPr>
    <w:rPr>
      <w:b w:val="0"/>
      <w:color w:val="4F81BD"/>
    </w:rPr>
  </w:style>
  <w:style w:type="paragraph" w:customStyle="1" w:styleId="Strliteraturaskyrius">
    <w:name w:val="Str_literatura_skyrius"/>
    <w:basedOn w:val="Stranotacija"/>
    <w:qFormat/>
    <w:rsid w:val="00916F0D"/>
    <w:pPr>
      <w:spacing w:before="120" w:after="120"/>
      <w:jc w:val="left"/>
    </w:pPr>
    <w:rPr>
      <w:b/>
      <w:sz w:val="22"/>
    </w:rPr>
  </w:style>
  <w:style w:type="character" w:customStyle="1" w:styleId="StrlentelelentChar">
    <w:name w:val="Str_lentele_lent Char"/>
    <w:link w:val="Strlentelelent"/>
    <w:rsid w:val="00ED1141"/>
    <w:rPr>
      <w:rFonts w:ascii="Times New Roman" w:hAnsi="Times New Roman"/>
      <w:b/>
      <w:bCs/>
      <w:sz w:val="18"/>
      <w:szCs w:val="18"/>
      <w:lang w:eastAsia="en-US"/>
    </w:rPr>
  </w:style>
  <w:style w:type="character" w:customStyle="1" w:styleId="StrlenteletekstasChar">
    <w:name w:val="Str_lentele_tekstas Char"/>
    <w:link w:val="Strlenteletekstas"/>
    <w:rsid w:val="006467C9"/>
    <w:rPr>
      <w:rFonts w:ascii="Times New Roman" w:hAnsi="Times New Roman"/>
      <w:b w:val="0"/>
      <w:bCs/>
      <w:color w:val="4F81BD"/>
      <w:sz w:val="18"/>
      <w:szCs w:val="18"/>
    </w:rPr>
  </w:style>
  <w:style w:type="paragraph" w:customStyle="1" w:styleId="Strliteraturasarasas">
    <w:name w:val="Str_literatura_sarasas"/>
    <w:basedOn w:val="Normal"/>
    <w:qFormat/>
    <w:rsid w:val="00011359"/>
    <w:pPr>
      <w:numPr>
        <w:numId w:val="2"/>
      </w:numPr>
      <w:spacing w:after="0" w:line="240" w:lineRule="auto"/>
      <w:ind w:left="357" w:hanging="357"/>
    </w:pPr>
    <w:rPr>
      <w:rFonts w:ascii="Times New Roman" w:hAnsi="Times New Roman"/>
      <w:sz w:val="18"/>
    </w:rPr>
  </w:style>
  <w:style w:type="paragraph" w:customStyle="1" w:styleId="Strpavadinimasangliskai">
    <w:name w:val="Str_pavadinimas_angliskai"/>
    <w:basedOn w:val="Normal"/>
    <w:qFormat/>
    <w:rsid w:val="006E7E3A"/>
    <w:pPr>
      <w:spacing w:before="240" w:after="240"/>
      <w:ind w:left="357" w:hanging="357"/>
    </w:pPr>
    <w:rPr>
      <w:rFonts w:ascii="Times New Roman" w:hAnsi="Times New Roman"/>
      <w:b/>
    </w:rPr>
  </w:style>
  <w:style w:type="paragraph" w:customStyle="1" w:styleId="Stranotacijaangliskai">
    <w:name w:val="Str_anotacija_angliskai"/>
    <w:basedOn w:val="Normal"/>
    <w:link w:val="StranotacijaangliskaiChar"/>
    <w:qFormat/>
    <w:rsid w:val="002D704D"/>
    <w:pPr>
      <w:spacing w:after="0" w:line="240" w:lineRule="auto"/>
      <w:jc w:val="both"/>
    </w:pPr>
    <w:rPr>
      <w:rFonts w:ascii="Times New Roman" w:hAnsi="Times New Roman"/>
      <w:sz w:val="20"/>
      <w:lang w:val="x-none"/>
    </w:rPr>
  </w:style>
  <w:style w:type="paragraph" w:customStyle="1" w:styleId="Stranotacijaangliskaibold">
    <w:name w:val="Str_anotacija_angliskai_bold"/>
    <w:basedOn w:val="Stranotacijaangliskai"/>
    <w:link w:val="StranotacijaangliskaiboldChar"/>
    <w:qFormat/>
    <w:rsid w:val="006E7E3A"/>
    <w:rPr>
      <w:b/>
    </w:rPr>
  </w:style>
  <w:style w:type="paragraph" w:customStyle="1" w:styleId="Strraktazodziaiangliskai">
    <w:name w:val="Str_raktazodziai_angliskai"/>
    <w:basedOn w:val="Stranotacijaangliskai"/>
    <w:link w:val="StrraktazodziaiangliskaiChar"/>
    <w:qFormat/>
    <w:rsid w:val="00781D49"/>
    <w:pPr>
      <w:spacing w:before="120"/>
      <w:jc w:val="left"/>
    </w:pPr>
  </w:style>
  <w:style w:type="character" w:customStyle="1" w:styleId="StranotacijaangliskaiChar">
    <w:name w:val="Str_anotacija_angliskai Char"/>
    <w:link w:val="Stranotacijaangliskai"/>
    <w:rsid w:val="002D704D"/>
    <w:rPr>
      <w:rFonts w:ascii="Times New Roman" w:hAnsi="Times New Roman"/>
      <w:szCs w:val="22"/>
      <w:lang w:eastAsia="en-US"/>
    </w:rPr>
  </w:style>
  <w:style w:type="character" w:customStyle="1" w:styleId="StranotacijaangliskaiboldChar">
    <w:name w:val="Str_anotacija_angliskai_bold Char"/>
    <w:link w:val="Stranotacijaangliskaibold"/>
    <w:rsid w:val="006E7E3A"/>
    <w:rPr>
      <w:rFonts w:ascii="Times New Roman" w:hAnsi="Times New Roman"/>
      <w:b/>
      <w:szCs w:val="22"/>
      <w:lang w:eastAsia="en-US"/>
    </w:rPr>
  </w:style>
  <w:style w:type="paragraph" w:customStyle="1" w:styleId="Strraktazodziaiangliskaibold">
    <w:name w:val="Str_raktazodziai_angliskai_bold"/>
    <w:basedOn w:val="Strraktazodziaiangliskai"/>
    <w:link w:val="StrraktazodziaiangliskaiboldChar"/>
    <w:qFormat/>
    <w:rsid w:val="002D704D"/>
    <w:rPr>
      <w:b/>
    </w:rPr>
  </w:style>
  <w:style w:type="paragraph" w:customStyle="1" w:styleId="Strnumeruojamassarasas">
    <w:name w:val="Str_numeruojamas_sarasas"/>
    <w:basedOn w:val="Strtekstas"/>
    <w:qFormat/>
    <w:rsid w:val="002547E3"/>
    <w:pPr>
      <w:numPr>
        <w:numId w:val="3"/>
      </w:numPr>
      <w:ind w:left="1077" w:hanging="357"/>
    </w:pPr>
  </w:style>
  <w:style w:type="character" w:customStyle="1" w:styleId="StrraktazodziaiangliskaiChar">
    <w:name w:val="Str_raktazodziai_angliskai Char"/>
    <w:basedOn w:val="StranotacijaangliskaiChar"/>
    <w:link w:val="Strraktazodziaiangliskai"/>
    <w:rsid w:val="00781D49"/>
    <w:rPr>
      <w:rFonts w:ascii="Times New Roman" w:hAnsi="Times New Roman"/>
      <w:szCs w:val="22"/>
      <w:lang w:eastAsia="en-US"/>
    </w:rPr>
  </w:style>
  <w:style w:type="character" w:customStyle="1" w:styleId="StrraktazodziaiangliskaiboldChar">
    <w:name w:val="Str_raktazodziai_angliskai_bold Char"/>
    <w:link w:val="Strraktazodziaiangliskaibold"/>
    <w:rsid w:val="002D704D"/>
    <w:rPr>
      <w:rFonts w:ascii="Times New Roman" w:hAnsi="Times New Roman"/>
      <w:b/>
      <w:szCs w:val="22"/>
      <w:lang w:eastAsia="en-US"/>
    </w:rPr>
  </w:style>
  <w:style w:type="paragraph" w:customStyle="1" w:styleId="Strbulletsarasas">
    <w:name w:val="Str_bullet_sarasas"/>
    <w:basedOn w:val="Strtekstas"/>
    <w:autoRedefine/>
    <w:qFormat/>
    <w:rsid w:val="002547E3"/>
    <w:pPr>
      <w:numPr>
        <w:numId w:val="4"/>
      </w:numPr>
      <w:ind w:left="1077" w:hanging="357"/>
    </w:pPr>
  </w:style>
  <w:style w:type="paragraph" w:customStyle="1" w:styleId="Strpoposkyris">
    <w:name w:val="Str_po_poskyris"/>
    <w:basedOn w:val="Heading4"/>
    <w:qFormat/>
    <w:rsid w:val="000D5E6D"/>
    <w:pPr>
      <w:numPr>
        <w:ilvl w:val="2"/>
        <w:numId w:val="11"/>
      </w:numPr>
      <w:spacing w:before="120" w:after="120" w:line="240" w:lineRule="auto"/>
    </w:pPr>
    <w:rPr>
      <w:rFonts w:ascii="Times New Roman" w:hAnsi="Times New Roman"/>
      <w:color w:val="000000"/>
    </w:rPr>
  </w:style>
  <w:style w:type="numbering" w:customStyle="1" w:styleId="Style1">
    <w:name w:val="Style1"/>
    <w:uiPriority w:val="99"/>
    <w:rsid w:val="000D5E6D"/>
    <w:pPr>
      <w:numPr>
        <w:numId w:val="15"/>
      </w:numPr>
    </w:pPr>
  </w:style>
  <w:style w:type="paragraph" w:customStyle="1" w:styleId="Stranotacijaitrauka">
    <w:name w:val="Str_anotacija_itrauka"/>
    <w:basedOn w:val="Stranotacija"/>
    <w:link w:val="StranotacijaitraukaChar"/>
    <w:qFormat/>
    <w:rsid w:val="002D704D"/>
    <w:pPr>
      <w:ind w:firstLine="720"/>
    </w:pPr>
  </w:style>
  <w:style w:type="paragraph" w:customStyle="1" w:styleId="Stranotacijaangliskaiitrauka">
    <w:name w:val="Str_anotacija_angliskai_itrauka"/>
    <w:basedOn w:val="Stranotacijaangliskai"/>
    <w:link w:val="StranotacijaangliskaiitraukaChar"/>
    <w:qFormat/>
    <w:rsid w:val="002D704D"/>
    <w:pPr>
      <w:ind w:firstLine="720"/>
    </w:pPr>
  </w:style>
  <w:style w:type="character" w:customStyle="1" w:styleId="StranotacijaitraukaChar">
    <w:name w:val="Str_anotacija_itrauka Char"/>
    <w:basedOn w:val="StranotacijaChar"/>
    <w:link w:val="Stranotacijaitrauka"/>
    <w:rsid w:val="002D704D"/>
    <w:rPr>
      <w:rFonts w:ascii="Times New Roman" w:hAnsi="Times New Roman"/>
      <w:sz w:val="18"/>
      <w:szCs w:val="22"/>
      <w:lang w:eastAsia="en-US"/>
    </w:rPr>
  </w:style>
  <w:style w:type="character" w:styleId="Hyperlink">
    <w:name w:val="Hyperlink"/>
    <w:uiPriority w:val="99"/>
    <w:unhideWhenUsed/>
    <w:rsid w:val="00CF2689"/>
    <w:rPr>
      <w:color w:val="0563C1"/>
      <w:u w:val="single"/>
    </w:rPr>
  </w:style>
  <w:style w:type="character" w:customStyle="1" w:styleId="StranotacijaangliskaiitraukaChar">
    <w:name w:val="Str_anotacija_angliskai_itrauka Char"/>
    <w:basedOn w:val="StranotacijaangliskaiChar"/>
    <w:link w:val="Stranotacijaangliskaiitrauka"/>
    <w:rsid w:val="002D704D"/>
    <w:rPr>
      <w:rFonts w:ascii="Times New Roman" w:hAnsi="Times New Roman"/>
      <w:szCs w:val="22"/>
      <w:lang w:eastAsia="en-US"/>
    </w:rPr>
  </w:style>
  <w:style w:type="character" w:styleId="UnresolvedMention">
    <w:name w:val="Unresolved Mention"/>
    <w:uiPriority w:val="99"/>
    <w:semiHidden/>
    <w:unhideWhenUsed/>
    <w:rsid w:val="00CF2689"/>
    <w:rPr>
      <w:color w:val="605E5C"/>
      <w:shd w:val="clear" w:color="auto" w:fill="E1DFDD"/>
    </w:rPr>
  </w:style>
  <w:style w:type="paragraph" w:styleId="Header">
    <w:name w:val="header"/>
    <w:basedOn w:val="Normal"/>
    <w:link w:val="HeaderChar"/>
    <w:uiPriority w:val="99"/>
    <w:unhideWhenUsed/>
    <w:rsid w:val="0046319C"/>
    <w:pPr>
      <w:tabs>
        <w:tab w:val="center" w:pos="4819"/>
        <w:tab w:val="right" w:pos="9638"/>
      </w:tabs>
    </w:pPr>
  </w:style>
  <w:style w:type="character" w:customStyle="1" w:styleId="HeaderChar">
    <w:name w:val="Header Char"/>
    <w:basedOn w:val="DefaultParagraphFont"/>
    <w:link w:val="Header"/>
    <w:uiPriority w:val="99"/>
    <w:rsid w:val="0046319C"/>
    <w:rPr>
      <w:sz w:val="22"/>
      <w:szCs w:val="22"/>
      <w:lang w:eastAsia="en-US"/>
    </w:rPr>
  </w:style>
  <w:style w:type="paragraph" w:styleId="Footer">
    <w:name w:val="footer"/>
    <w:basedOn w:val="Normal"/>
    <w:link w:val="FooterChar"/>
    <w:uiPriority w:val="99"/>
    <w:unhideWhenUsed/>
    <w:rsid w:val="0046319C"/>
    <w:pPr>
      <w:tabs>
        <w:tab w:val="center" w:pos="4819"/>
        <w:tab w:val="right" w:pos="9638"/>
      </w:tabs>
    </w:pPr>
  </w:style>
  <w:style w:type="character" w:customStyle="1" w:styleId="FooterChar">
    <w:name w:val="Footer Char"/>
    <w:basedOn w:val="DefaultParagraphFont"/>
    <w:link w:val="Footer"/>
    <w:uiPriority w:val="99"/>
    <w:rsid w:val="004631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um.lt/index.php/finansiniu-rodikliu-skaiciuokl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pc\Documents\LEDA%20darbai\Konferencija_%20Alytuje_2019\Template%20of%20the%20articl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of the article_2019 (1)</Template>
  <TotalTime>3</TotalTime>
  <Pages>2</Pages>
  <Words>2224</Words>
  <Characters>1269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Links>
    <vt:vector size="6" baseType="variant">
      <vt:variant>
        <vt:i4>5308434</vt:i4>
      </vt:variant>
      <vt:variant>
        <vt:i4>0</vt:i4>
      </vt:variant>
      <vt:variant>
        <vt:i4>0</vt:i4>
      </vt:variant>
      <vt:variant>
        <vt:i4>5</vt:i4>
      </vt:variant>
      <vt:variant>
        <vt:lpwstr>http://www.auditum.lt/index.php/finansiniu-rodikliu-skaiciuokles.html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cp:lastModifiedBy>Asus-pc</cp:lastModifiedBy>
  <cp:revision>3</cp:revision>
  <dcterms:created xsi:type="dcterms:W3CDTF">2018-10-30T05:29:00Z</dcterms:created>
  <dcterms:modified xsi:type="dcterms:W3CDTF">2018-11-09T09:48:00Z</dcterms:modified>
</cp:coreProperties>
</file>